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63" w:rsidRDefault="00ED3AFD" w:rsidP="00ED3AFD">
      <w:pPr>
        <w:jc w:val="center"/>
        <w:rPr>
          <w:b/>
          <w:lang/>
        </w:rPr>
      </w:pPr>
      <w:r>
        <w:rPr>
          <w:b/>
          <w:lang/>
        </w:rPr>
        <w:t>И З Ј А В А</w:t>
      </w:r>
    </w:p>
    <w:p w:rsidR="0062504C" w:rsidRDefault="0062504C" w:rsidP="00ED3AFD">
      <w:pPr>
        <w:jc w:val="center"/>
        <w:rPr>
          <w:b/>
          <w:lang/>
        </w:rPr>
      </w:pPr>
    </w:p>
    <w:p w:rsidR="0062504C" w:rsidRDefault="0062504C" w:rsidP="00ED3AFD">
      <w:pPr>
        <w:jc w:val="center"/>
        <w:rPr>
          <w:b/>
          <w:lang/>
        </w:rPr>
      </w:pPr>
    </w:p>
    <w:p w:rsidR="0062504C" w:rsidRDefault="0062504C" w:rsidP="00ED3AFD">
      <w:pPr>
        <w:jc w:val="center"/>
        <w:rPr>
          <w:b/>
          <w:lang/>
        </w:rPr>
      </w:pPr>
    </w:p>
    <w:p w:rsidR="00ED3AFD" w:rsidRDefault="00ED3AFD" w:rsidP="00ED3AFD">
      <w:pPr>
        <w:jc w:val="center"/>
        <w:rPr>
          <w:b/>
          <w:lang/>
        </w:rPr>
      </w:pPr>
    </w:p>
    <w:p w:rsidR="003A04BB" w:rsidRDefault="00ED3AFD" w:rsidP="00ED3AFD">
      <w:pPr>
        <w:jc w:val="both"/>
        <w:rPr>
          <w:bCs/>
          <w:lang/>
        </w:rPr>
      </w:pPr>
      <w:r>
        <w:rPr>
          <w:bCs/>
          <w:lang/>
        </w:rPr>
        <w:t>Ја _______________________________</w:t>
      </w:r>
      <w:r w:rsidR="003A04BB">
        <w:rPr>
          <w:bCs/>
          <w:lang/>
        </w:rPr>
        <w:t>_________________________</w:t>
      </w:r>
      <w:r>
        <w:rPr>
          <w:bCs/>
          <w:lang/>
        </w:rPr>
        <w:t xml:space="preserve">, </w:t>
      </w:r>
      <w:r w:rsidR="003A04BB">
        <w:rPr>
          <w:bCs/>
          <w:lang/>
        </w:rPr>
        <w:t>као законски заступник</w:t>
      </w:r>
    </w:p>
    <w:p w:rsidR="003A04BB" w:rsidRDefault="003A04BB" w:rsidP="00ED3AFD">
      <w:pPr>
        <w:jc w:val="both"/>
        <w:rPr>
          <w:bCs/>
          <w:lang/>
        </w:rPr>
      </w:pPr>
      <w:r w:rsidRPr="00ED3AFD">
        <w:rPr>
          <w:bCs/>
          <w:lang/>
        </w:rPr>
        <w:t xml:space="preserve">            </w:t>
      </w:r>
      <w:r>
        <w:rPr>
          <w:bCs/>
          <w:lang/>
        </w:rPr>
        <w:t xml:space="preserve">                                        </w:t>
      </w:r>
      <w:r w:rsidRPr="00ED3AFD">
        <w:rPr>
          <w:bCs/>
          <w:sz w:val="20"/>
          <w:szCs w:val="20"/>
          <w:lang/>
        </w:rPr>
        <w:t>(име и презиме)</w:t>
      </w:r>
    </w:p>
    <w:p w:rsidR="003A04BB" w:rsidRDefault="003A04BB" w:rsidP="00ED3AFD">
      <w:pPr>
        <w:jc w:val="both"/>
        <w:rPr>
          <w:bCs/>
          <w:lang/>
        </w:rPr>
      </w:pPr>
    </w:p>
    <w:p w:rsidR="00ED3AFD" w:rsidRPr="00ED3AFD" w:rsidRDefault="00ED3AFD" w:rsidP="00ED3AFD">
      <w:pPr>
        <w:jc w:val="both"/>
        <w:rPr>
          <w:bCs/>
          <w:lang/>
        </w:rPr>
      </w:pPr>
      <w:r>
        <w:rPr>
          <w:bCs/>
          <w:lang/>
        </w:rPr>
        <w:t>_________________________________</w:t>
      </w:r>
      <w:r w:rsidR="003A04BB">
        <w:rPr>
          <w:bCs/>
          <w:lang/>
        </w:rPr>
        <w:t>________________________</w:t>
      </w:r>
      <w:r>
        <w:rPr>
          <w:bCs/>
          <w:lang/>
        </w:rPr>
        <w:t xml:space="preserve">, </w:t>
      </w:r>
      <w:r w:rsidR="003A04BB" w:rsidRPr="00ED3AFD">
        <w:rPr>
          <w:bCs/>
          <w:lang/>
        </w:rPr>
        <w:t>ПИБ.________________,</w:t>
      </w:r>
    </w:p>
    <w:p w:rsidR="00405E63" w:rsidRDefault="002B4B94" w:rsidP="00405E63">
      <w:pPr>
        <w:jc w:val="both"/>
        <w:rPr>
          <w:bCs/>
          <w:sz w:val="20"/>
          <w:szCs w:val="20"/>
          <w:lang/>
        </w:rPr>
      </w:pPr>
      <w:r>
        <w:rPr>
          <w:bCs/>
          <w:sz w:val="20"/>
          <w:szCs w:val="20"/>
          <w:lang w:val="en-US"/>
        </w:rPr>
        <w:t xml:space="preserve">                                                </w:t>
      </w:r>
      <w:bookmarkStart w:id="0" w:name="_GoBack"/>
      <w:bookmarkEnd w:id="0"/>
      <w:r w:rsidR="00ED3AFD">
        <w:rPr>
          <w:bCs/>
          <w:sz w:val="20"/>
          <w:szCs w:val="20"/>
          <w:lang/>
        </w:rPr>
        <w:t xml:space="preserve"> (назив привредног субјекта)</w:t>
      </w:r>
    </w:p>
    <w:p w:rsidR="00ED3AFD" w:rsidRDefault="00ED3AFD" w:rsidP="00405E63">
      <w:pPr>
        <w:jc w:val="both"/>
        <w:rPr>
          <w:bCs/>
          <w:sz w:val="20"/>
          <w:szCs w:val="20"/>
          <w:lang/>
        </w:rPr>
      </w:pPr>
    </w:p>
    <w:p w:rsidR="00ED3AFD" w:rsidRDefault="00ED3AFD" w:rsidP="00405E63">
      <w:pPr>
        <w:jc w:val="both"/>
        <w:rPr>
          <w:bCs/>
          <w:lang/>
        </w:rPr>
      </w:pPr>
      <w:r w:rsidRPr="00ED3AFD">
        <w:rPr>
          <w:bCs/>
          <w:lang/>
        </w:rPr>
        <w:t xml:space="preserve">МБ.________________, са седиштем у </w:t>
      </w:r>
      <w:r>
        <w:rPr>
          <w:bCs/>
          <w:lang/>
        </w:rPr>
        <w:t>_________________________</w:t>
      </w:r>
      <w:r w:rsidR="003A04BB">
        <w:rPr>
          <w:bCs/>
          <w:lang/>
        </w:rPr>
        <w:t>____________________</w:t>
      </w:r>
      <w:r>
        <w:rPr>
          <w:bCs/>
          <w:lang/>
        </w:rPr>
        <w:t>,</w:t>
      </w:r>
    </w:p>
    <w:p w:rsidR="00ED3AFD" w:rsidRDefault="00ED3AFD" w:rsidP="00405E63">
      <w:pPr>
        <w:jc w:val="both"/>
        <w:rPr>
          <w:bCs/>
          <w:lang/>
        </w:rPr>
      </w:pPr>
    </w:p>
    <w:p w:rsidR="00ED3AFD" w:rsidRDefault="00ED3AFD" w:rsidP="00A43593">
      <w:pPr>
        <w:jc w:val="both"/>
        <w:rPr>
          <w:bCs/>
          <w:lang/>
        </w:rPr>
      </w:pPr>
      <w:r>
        <w:rPr>
          <w:bCs/>
          <w:lang/>
        </w:rPr>
        <w:t xml:space="preserve">ул._______________________, </w:t>
      </w:r>
      <w:r w:rsidR="00A43593">
        <w:rPr>
          <w:bCs/>
          <w:lang/>
        </w:rPr>
        <w:t>изјављујем</w:t>
      </w:r>
      <w:r>
        <w:rPr>
          <w:bCs/>
          <w:lang/>
        </w:rPr>
        <w:t xml:space="preserve"> </w:t>
      </w:r>
      <w:r w:rsidR="00A43593">
        <w:rPr>
          <w:bCs/>
          <w:lang/>
        </w:rPr>
        <w:t xml:space="preserve">да сам сагласан са свим условима Јавног позива </w:t>
      </w:r>
      <w:r w:rsidR="00A43593" w:rsidRPr="00A43593">
        <w:rPr>
          <w:bCs/>
          <w:lang/>
        </w:rPr>
        <w:t>за доделу субвенција за подршку раду привредним субјектима који обављају угоститељску делатност или туристичну делатност на територији општине Аранђеловац због потешкоћа у пословању проузрокованих епидемијом болести COVID-19</w:t>
      </w:r>
      <w:r w:rsidR="00A43593">
        <w:rPr>
          <w:bCs/>
          <w:lang/>
        </w:rPr>
        <w:t xml:space="preserve"> бр. ________ од дана _____.2021. године.</w:t>
      </w:r>
    </w:p>
    <w:p w:rsidR="0062504C" w:rsidRDefault="0062504C" w:rsidP="00405E63">
      <w:pPr>
        <w:jc w:val="both"/>
        <w:rPr>
          <w:bCs/>
          <w:lang/>
        </w:rPr>
      </w:pPr>
    </w:p>
    <w:p w:rsidR="0062504C" w:rsidRDefault="0062504C" w:rsidP="00405E63">
      <w:pPr>
        <w:jc w:val="both"/>
        <w:rPr>
          <w:bCs/>
          <w:lang/>
        </w:rPr>
      </w:pPr>
    </w:p>
    <w:p w:rsidR="0062504C" w:rsidRDefault="0062504C" w:rsidP="00405E63">
      <w:pPr>
        <w:jc w:val="both"/>
        <w:rPr>
          <w:bCs/>
          <w:lang/>
        </w:rPr>
      </w:pPr>
    </w:p>
    <w:p w:rsidR="009E4745" w:rsidRDefault="009E4745" w:rsidP="00405E63">
      <w:pPr>
        <w:jc w:val="both"/>
        <w:rPr>
          <w:bCs/>
          <w:lang/>
        </w:rPr>
      </w:pPr>
      <w:r>
        <w:rPr>
          <w:bCs/>
          <w:lang/>
        </w:rPr>
        <w:t xml:space="preserve">У </w:t>
      </w:r>
      <w:r w:rsidR="00BB193E">
        <w:rPr>
          <w:bCs/>
          <w:lang/>
        </w:rPr>
        <w:t>Аранђеловцу</w:t>
      </w:r>
      <w:r>
        <w:rPr>
          <w:bCs/>
          <w:lang/>
        </w:rPr>
        <w:t>,</w:t>
      </w:r>
    </w:p>
    <w:p w:rsidR="009E4745" w:rsidRDefault="00BB193E" w:rsidP="00405E63">
      <w:pPr>
        <w:jc w:val="both"/>
        <w:rPr>
          <w:bCs/>
          <w:lang/>
        </w:rPr>
      </w:pPr>
      <w:r>
        <w:rPr>
          <w:bCs/>
          <w:lang/>
        </w:rPr>
        <w:t>Дана___________2021</w:t>
      </w:r>
      <w:r w:rsidR="009E4745">
        <w:rPr>
          <w:bCs/>
          <w:lang/>
        </w:rPr>
        <w:t>. године</w:t>
      </w:r>
    </w:p>
    <w:p w:rsidR="0062504C" w:rsidRDefault="0062504C" w:rsidP="0062504C">
      <w:pPr>
        <w:jc w:val="center"/>
        <w:rPr>
          <w:bCs/>
          <w:lang/>
        </w:rPr>
      </w:pPr>
    </w:p>
    <w:p w:rsidR="0062504C" w:rsidRDefault="0062504C" w:rsidP="0062504C">
      <w:pPr>
        <w:jc w:val="center"/>
        <w:rPr>
          <w:bCs/>
          <w:lang/>
        </w:rPr>
      </w:pPr>
    </w:p>
    <w:p w:rsidR="0062504C" w:rsidRDefault="0062504C" w:rsidP="0062504C">
      <w:pPr>
        <w:jc w:val="center"/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>Име  и презиме____________________________________</w:t>
      </w:r>
    </w:p>
    <w:p w:rsidR="0062504C" w:rsidRDefault="0062504C" w:rsidP="0062504C">
      <w:pPr>
        <w:jc w:val="center"/>
        <w:rPr>
          <w:bCs/>
          <w:lang/>
        </w:rPr>
      </w:pPr>
    </w:p>
    <w:p w:rsidR="0062504C" w:rsidRDefault="0062504C" w:rsidP="0062504C">
      <w:pPr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Адреса становања__________________________________</w:t>
      </w:r>
    </w:p>
    <w:p w:rsidR="0062504C" w:rsidRDefault="0062504C" w:rsidP="0062504C">
      <w:pPr>
        <w:rPr>
          <w:bCs/>
          <w:lang/>
        </w:rPr>
      </w:pPr>
    </w:p>
    <w:p w:rsidR="0062504C" w:rsidRPr="00ED3AFD" w:rsidRDefault="0062504C" w:rsidP="0062504C">
      <w:pPr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Број л.к.</w:t>
      </w:r>
      <w:r w:rsidR="00153A7E">
        <w:rPr>
          <w:bCs/>
          <w:lang/>
        </w:rPr>
        <w:t xml:space="preserve"> ____________издата од стране </w:t>
      </w:r>
      <w:r>
        <w:rPr>
          <w:bCs/>
          <w:lang/>
        </w:rPr>
        <w:t xml:space="preserve"> </w:t>
      </w:r>
      <w:r w:rsidR="00153A7E">
        <w:rPr>
          <w:bCs/>
          <w:lang/>
        </w:rPr>
        <w:t>__</w:t>
      </w:r>
      <w:r>
        <w:rPr>
          <w:bCs/>
          <w:lang/>
        </w:rPr>
        <w:t>_______________</w:t>
      </w:r>
    </w:p>
    <w:p w:rsidR="00405E63" w:rsidRPr="00ED3AFD" w:rsidRDefault="00405E63" w:rsidP="00405E63">
      <w:pPr>
        <w:jc w:val="both"/>
        <w:rPr>
          <w:b/>
          <w:lang/>
        </w:rPr>
      </w:pPr>
    </w:p>
    <w:p w:rsidR="00405E63" w:rsidRDefault="0062504C" w:rsidP="00405E63">
      <w:pPr>
        <w:jc w:val="both"/>
        <w:rPr>
          <w:bCs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 w:rsidRPr="0062504C">
        <w:rPr>
          <w:bCs/>
          <w:lang/>
        </w:rPr>
        <w:t xml:space="preserve">       </w:t>
      </w:r>
    </w:p>
    <w:p w:rsidR="0062504C" w:rsidRDefault="0062504C" w:rsidP="00405E63">
      <w:pPr>
        <w:jc w:val="both"/>
        <w:rPr>
          <w:bCs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М.П.        _______________________________</w:t>
      </w:r>
    </w:p>
    <w:p w:rsidR="0062504C" w:rsidRPr="0062504C" w:rsidRDefault="0062504C" w:rsidP="00405E63">
      <w:pPr>
        <w:jc w:val="both"/>
        <w:rPr>
          <w:bCs/>
          <w:sz w:val="20"/>
          <w:szCs w:val="20"/>
          <w:lang/>
        </w:rPr>
      </w:pP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</w:r>
      <w:r>
        <w:rPr>
          <w:bCs/>
          <w:lang/>
        </w:rPr>
        <w:tab/>
        <w:t xml:space="preserve">         </w:t>
      </w:r>
      <w:r>
        <w:rPr>
          <w:bCs/>
          <w:sz w:val="20"/>
          <w:szCs w:val="20"/>
          <w:lang/>
        </w:rPr>
        <w:t>(потпис)</w:t>
      </w:r>
    </w:p>
    <w:sectPr w:rsidR="0062504C" w:rsidRPr="0062504C" w:rsidSect="00405E63">
      <w:headerReference w:type="even" r:id="rId7"/>
      <w:headerReference w:type="default" r:id="rId8"/>
      <w:pgSz w:w="11906" w:h="16838"/>
      <w:pgMar w:top="1276" w:right="1134" w:bottom="1418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96" w:rsidRDefault="00066196">
      <w:r>
        <w:separator/>
      </w:r>
    </w:p>
  </w:endnote>
  <w:endnote w:type="continuationSeparator" w:id="0">
    <w:p w:rsidR="00066196" w:rsidRDefault="0006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96" w:rsidRDefault="00066196">
      <w:r>
        <w:separator/>
      </w:r>
    </w:p>
  </w:footnote>
  <w:footnote w:type="continuationSeparator" w:id="0">
    <w:p w:rsidR="00066196" w:rsidRDefault="00066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BE30E0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DB" w:rsidRDefault="00BE30E0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7D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468">
      <w:rPr>
        <w:rStyle w:val="PageNumber"/>
      </w:rPr>
      <w:t>- 2 -</w:t>
    </w:r>
    <w:r>
      <w:rPr>
        <w:rStyle w:val="PageNumber"/>
      </w:rPr>
      <w:fldChar w:fldCharType="end"/>
    </w:r>
  </w:p>
  <w:p w:rsidR="00CA7DDB" w:rsidRDefault="00CA7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66196"/>
    <w:rsid w:val="0008604F"/>
    <w:rsid w:val="000D42EA"/>
    <w:rsid w:val="000D5705"/>
    <w:rsid w:val="000E0C84"/>
    <w:rsid w:val="00100A13"/>
    <w:rsid w:val="00120B6B"/>
    <w:rsid w:val="00153A7E"/>
    <w:rsid w:val="00155F5C"/>
    <w:rsid w:val="001C1468"/>
    <w:rsid w:val="001D6FC2"/>
    <w:rsid w:val="00202E45"/>
    <w:rsid w:val="00213608"/>
    <w:rsid w:val="0028672E"/>
    <w:rsid w:val="002922EB"/>
    <w:rsid w:val="002A21A9"/>
    <w:rsid w:val="002B4B94"/>
    <w:rsid w:val="002E2E39"/>
    <w:rsid w:val="002E524D"/>
    <w:rsid w:val="002E7D6F"/>
    <w:rsid w:val="00316466"/>
    <w:rsid w:val="003176E7"/>
    <w:rsid w:val="003203DC"/>
    <w:rsid w:val="0032247A"/>
    <w:rsid w:val="0032545F"/>
    <w:rsid w:val="00357D26"/>
    <w:rsid w:val="00360B7C"/>
    <w:rsid w:val="003A04BB"/>
    <w:rsid w:val="003B3AC7"/>
    <w:rsid w:val="003B4DB5"/>
    <w:rsid w:val="003F7C54"/>
    <w:rsid w:val="00405E63"/>
    <w:rsid w:val="0041076F"/>
    <w:rsid w:val="00412FDF"/>
    <w:rsid w:val="004244F0"/>
    <w:rsid w:val="00434B7A"/>
    <w:rsid w:val="0043596D"/>
    <w:rsid w:val="00455CA4"/>
    <w:rsid w:val="004A56C1"/>
    <w:rsid w:val="004B6603"/>
    <w:rsid w:val="004B744E"/>
    <w:rsid w:val="004C463B"/>
    <w:rsid w:val="005247A4"/>
    <w:rsid w:val="00551818"/>
    <w:rsid w:val="00621A46"/>
    <w:rsid w:val="0062504C"/>
    <w:rsid w:val="006331CB"/>
    <w:rsid w:val="00641593"/>
    <w:rsid w:val="00656B74"/>
    <w:rsid w:val="006631B7"/>
    <w:rsid w:val="006669F4"/>
    <w:rsid w:val="006A22E0"/>
    <w:rsid w:val="006F22AE"/>
    <w:rsid w:val="00701349"/>
    <w:rsid w:val="0073669F"/>
    <w:rsid w:val="00737753"/>
    <w:rsid w:val="00751FC1"/>
    <w:rsid w:val="00757328"/>
    <w:rsid w:val="00764487"/>
    <w:rsid w:val="00777A49"/>
    <w:rsid w:val="00780ABA"/>
    <w:rsid w:val="0079630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4489F"/>
    <w:rsid w:val="00886649"/>
    <w:rsid w:val="008A2404"/>
    <w:rsid w:val="008A3B77"/>
    <w:rsid w:val="008A45FA"/>
    <w:rsid w:val="008B4B66"/>
    <w:rsid w:val="008C102E"/>
    <w:rsid w:val="00901D92"/>
    <w:rsid w:val="00930389"/>
    <w:rsid w:val="009510BA"/>
    <w:rsid w:val="00952FFD"/>
    <w:rsid w:val="00955486"/>
    <w:rsid w:val="00963D84"/>
    <w:rsid w:val="009756EC"/>
    <w:rsid w:val="009958C9"/>
    <w:rsid w:val="009D3C77"/>
    <w:rsid w:val="009D6908"/>
    <w:rsid w:val="009E4745"/>
    <w:rsid w:val="00A12B85"/>
    <w:rsid w:val="00A43593"/>
    <w:rsid w:val="00A47E20"/>
    <w:rsid w:val="00A7017A"/>
    <w:rsid w:val="00A73D29"/>
    <w:rsid w:val="00A776BF"/>
    <w:rsid w:val="00AA19F9"/>
    <w:rsid w:val="00AB04FF"/>
    <w:rsid w:val="00AB57C3"/>
    <w:rsid w:val="00AC4DCD"/>
    <w:rsid w:val="00AD1AD5"/>
    <w:rsid w:val="00AF215E"/>
    <w:rsid w:val="00B16105"/>
    <w:rsid w:val="00B16BA0"/>
    <w:rsid w:val="00B1768F"/>
    <w:rsid w:val="00B77159"/>
    <w:rsid w:val="00B866F4"/>
    <w:rsid w:val="00B97981"/>
    <w:rsid w:val="00BB193E"/>
    <w:rsid w:val="00BB78E3"/>
    <w:rsid w:val="00BD6BF6"/>
    <w:rsid w:val="00BE30E0"/>
    <w:rsid w:val="00BF7678"/>
    <w:rsid w:val="00C02B53"/>
    <w:rsid w:val="00C11518"/>
    <w:rsid w:val="00C12820"/>
    <w:rsid w:val="00C53197"/>
    <w:rsid w:val="00C61DCE"/>
    <w:rsid w:val="00C66681"/>
    <w:rsid w:val="00C818B2"/>
    <w:rsid w:val="00C91524"/>
    <w:rsid w:val="00C92BB9"/>
    <w:rsid w:val="00C9485B"/>
    <w:rsid w:val="00C9753D"/>
    <w:rsid w:val="00CA7DDB"/>
    <w:rsid w:val="00CC5AFC"/>
    <w:rsid w:val="00CD5A49"/>
    <w:rsid w:val="00CE3A87"/>
    <w:rsid w:val="00CE7EA0"/>
    <w:rsid w:val="00D2414D"/>
    <w:rsid w:val="00D24969"/>
    <w:rsid w:val="00D80BDA"/>
    <w:rsid w:val="00D8384C"/>
    <w:rsid w:val="00D8522B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90557"/>
    <w:rsid w:val="00EA7D11"/>
    <w:rsid w:val="00ED3954"/>
    <w:rsid w:val="00ED3AFD"/>
    <w:rsid w:val="00EF080C"/>
    <w:rsid w:val="00EF59A6"/>
    <w:rsid w:val="00F26100"/>
    <w:rsid w:val="00F53D63"/>
    <w:rsid w:val="00F57FC6"/>
    <w:rsid w:val="00FA223E"/>
    <w:rsid w:val="00FB0F83"/>
    <w:rsid w:val="00FD0745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Zaglavlje2.dotx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Vukica Konjević</dc:creator>
  <cp:lastModifiedBy>WIN7</cp:lastModifiedBy>
  <cp:revision>2</cp:revision>
  <cp:lastPrinted>2021-01-27T08:57:00Z</cp:lastPrinted>
  <dcterms:created xsi:type="dcterms:W3CDTF">2021-07-19T12:56:00Z</dcterms:created>
  <dcterms:modified xsi:type="dcterms:W3CDTF">2021-07-19T12:56:00Z</dcterms:modified>
</cp:coreProperties>
</file>