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E63" w:rsidRDefault="00ED3AFD" w:rsidP="00ED3AFD">
      <w:pPr>
        <w:jc w:val="center"/>
        <w:rPr>
          <w:b/>
          <w:lang/>
        </w:rPr>
      </w:pPr>
      <w:r>
        <w:rPr>
          <w:b/>
          <w:lang/>
        </w:rPr>
        <w:t>И З Ј А В А</w:t>
      </w:r>
    </w:p>
    <w:p w:rsidR="0062504C" w:rsidRDefault="0062504C" w:rsidP="00ED3AFD">
      <w:pPr>
        <w:jc w:val="center"/>
        <w:rPr>
          <w:b/>
          <w:lang/>
        </w:rPr>
      </w:pPr>
    </w:p>
    <w:p w:rsidR="0062504C" w:rsidRDefault="0062504C" w:rsidP="00ED3AFD">
      <w:pPr>
        <w:jc w:val="center"/>
        <w:rPr>
          <w:b/>
          <w:lang/>
        </w:rPr>
      </w:pPr>
    </w:p>
    <w:p w:rsidR="0062504C" w:rsidRDefault="0062504C" w:rsidP="00ED3AFD">
      <w:pPr>
        <w:jc w:val="center"/>
        <w:rPr>
          <w:b/>
          <w:lang/>
        </w:rPr>
      </w:pPr>
    </w:p>
    <w:p w:rsidR="00ED3AFD" w:rsidRDefault="00ED3AFD" w:rsidP="00ED3AFD">
      <w:pPr>
        <w:jc w:val="center"/>
        <w:rPr>
          <w:b/>
          <w:lang/>
        </w:rPr>
      </w:pPr>
    </w:p>
    <w:p w:rsidR="003A04BB" w:rsidRDefault="00ED3AFD" w:rsidP="00ED3AFD">
      <w:pPr>
        <w:jc w:val="both"/>
        <w:rPr>
          <w:bCs/>
          <w:lang/>
        </w:rPr>
      </w:pPr>
      <w:r>
        <w:rPr>
          <w:bCs/>
          <w:lang/>
        </w:rPr>
        <w:t>Ја _______________________________</w:t>
      </w:r>
      <w:r w:rsidR="003A04BB">
        <w:rPr>
          <w:bCs/>
          <w:lang/>
        </w:rPr>
        <w:t>_________________________</w:t>
      </w:r>
      <w:r>
        <w:rPr>
          <w:bCs/>
          <w:lang/>
        </w:rPr>
        <w:t xml:space="preserve">, </w:t>
      </w:r>
      <w:r w:rsidR="003A04BB">
        <w:rPr>
          <w:bCs/>
          <w:lang/>
        </w:rPr>
        <w:t>као законски заступник</w:t>
      </w:r>
    </w:p>
    <w:p w:rsidR="003A04BB" w:rsidRDefault="003A04BB" w:rsidP="00ED3AFD">
      <w:pPr>
        <w:jc w:val="both"/>
        <w:rPr>
          <w:bCs/>
          <w:lang/>
        </w:rPr>
      </w:pPr>
      <w:r w:rsidRPr="00ED3AFD">
        <w:rPr>
          <w:bCs/>
          <w:lang/>
        </w:rPr>
        <w:t xml:space="preserve">            </w:t>
      </w:r>
      <w:r>
        <w:rPr>
          <w:bCs/>
          <w:lang/>
        </w:rPr>
        <w:t xml:space="preserve">                                        </w:t>
      </w:r>
      <w:r w:rsidRPr="00ED3AFD">
        <w:rPr>
          <w:bCs/>
          <w:sz w:val="20"/>
          <w:szCs w:val="20"/>
          <w:lang/>
        </w:rPr>
        <w:t>(име и презиме)</w:t>
      </w:r>
    </w:p>
    <w:p w:rsidR="003A04BB" w:rsidRDefault="003A04BB" w:rsidP="00ED3AFD">
      <w:pPr>
        <w:jc w:val="both"/>
        <w:rPr>
          <w:bCs/>
          <w:lang/>
        </w:rPr>
      </w:pPr>
    </w:p>
    <w:p w:rsidR="00ED3AFD" w:rsidRPr="00ED3AFD" w:rsidRDefault="00ED3AFD" w:rsidP="00ED3AFD">
      <w:pPr>
        <w:jc w:val="both"/>
        <w:rPr>
          <w:bCs/>
          <w:lang/>
        </w:rPr>
      </w:pPr>
      <w:r>
        <w:rPr>
          <w:bCs/>
          <w:lang/>
        </w:rPr>
        <w:t>_________________________________</w:t>
      </w:r>
      <w:r w:rsidR="003A04BB">
        <w:rPr>
          <w:bCs/>
          <w:lang/>
        </w:rPr>
        <w:t>________________________</w:t>
      </w:r>
      <w:r>
        <w:rPr>
          <w:bCs/>
          <w:lang/>
        </w:rPr>
        <w:t xml:space="preserve">, </w:t>
      </w:r>
      <w:r w:rsidR="003A04BB" w:rsidRPr="00ED3AFD">
        <w:rPr>
          <w:bCs/>
          <w:lang/>
        </w:rPr>
        <w:t>ПИБ.________________,</w:t>
      </w:r>
    </w:p>
    <w:p w:rsidR="00405E63" w:rsidRDefault="00ED3AFD" w:rsidP="00405E63">
      <w:pPr>
        <w:jc w:val="both"/>
        <w:rPr>
          <w:bCs/>
          <w:sz w:val="20"/>
          <w:szCs w:val="20"/>
          <w:lang/>
        </w:rPr>
      </w:pPr>
      <w:r>
        <w:rPr>
          <w:bCs/>
          <w:sz w:val="20"/>
          <w:szCs w:val="20"/>
          <w:lang/>
        </w:rPr>
        <w:t xml:space="preserve"> </w:t>
      </w:r>
      <w:r w:rsidR="000A600E" w:rsidRPr="00312BF1">
        <w:rPr>
          <w:bCs/>
          <w:sz w:val="20"/>
          <w:szCs w:val="20"/>
          <w:lang w:val="ru-RU"/>
        </w:rPr>
        <w:t xml:space="preserve">                                                 </w:t>
      </w:r>
      <w:bookmarkStart w:id="0" w:name="_GoBack"/>
      <w:bookmarkEnd w:id="0"/>
      <w:r>
        <w:rPr>
          <w:bCs/>
          <w:sz w:val="20"/>
          <w:szCs w:val="20"/>
          <w:lang/>
        </w:rPr>
        <w:t>(назив привредног субјекта)</w:t>
      </w:r>
    </w:p>
    <w:p w:rsidR="00ED3AFD" w:rsidRDefault="00ED3AFD" w:rsidP="00405E63">
      <w:pPr>
        <w:jc w:val="both"/>
        <w:rPr>
          <w:bCs/>
          <w:sz w:val="20"/>
          <w:szCs w:val="20"/>
          <w:lang/>
        </w:rPr>
      </w:pPr>
    </w:p>
    <w:p w:rsidR="00ED3AFD" w:rsidRDefault="00ED3AFD" w:rsidP="00405E63">
      <w:pPr>
        <w:jc w:val="both"/>
        <w:rPr>
          <w:bCs/>
          <w:lang/>
        </w:rPr>
      </w:pPr>
      <w:r w:rsidRPr="00ED3AFD">
        <w:rPr>
          <w:bCs/>
          <w:lang/>
        </w:rPr>
        <w:t xml:space="preserve">МБ.________________, са седиштем у </w:t>
      </w:r>
      <w:r>
        <w:rPr>
          <w:bCs/>
          <w:lang/>
        </w:rPr>
        <w:t>_________________________</w:t>
      </w:r>
      <w:r w:rsidR="003A04BB">
        <w:rPr>
          <w:bCs/>
          <w:lang/>
        </w:rPr>
        <w:t>____________________</w:t>
      </w:r>
      <w:r>
        <w:rPr>
          <w:bCs/>
          <w:lang/>
        </w:rPr>
        <w:t>,</w:t>
      </w:r>
    </w:p>
    <w:p w:rsidR="00ED3AFD" w:rsidRDefault="00ED3AFD" w:rsidP="00405E63">
      <w:pPr>
        <w:jc w:val="both"/>
        <w:rPr>
          <w:bCs/>
          <w:lang/>
        </w:rPr>
      </w:pPr>
    </w:p>
    <w:p w:rsidR="00ED3AFD" w:rsidRDefault="00ED3AFD" w:rsidP="00405E63">
      <w:pPr>
        <w:jc w:val="both"/>
        <w:rPr>
          <w:bCs/>
          <w:lang/>
        </w:rPr>
      </w:pPr>
      <w:r>
        <w:rPr>
          <w:bCs/>
          <w:lang/>
        </w:rPr>
        <w:t xml:space="preserve">ул._______________________, под кривичном и материјалном одговорношћу изјављујем да </w:t>
      </w:r>
    </w:p>
    <w:p w:rsidR="00ED3AFD" w:rsidRDefault="00ED3AFD" w:rsidP="00405E63">
      <w:pPr>
        <w:jc w:val="both"/>
        <w:rPr>
          <w:bCs/>
          <w:lang/>
        </w:rPr>
      </w:pPr>
    </w:p>
    <w:p w:rsidR="00ED3AFD" w:rsidRDefault="00ED3AFD" w:rsidP="00405E63">
      <w:pPr>
        <w:jc w:val="both"/>
        <w:rPr>
          <w:bCs/>
          <w:lang/>
        </w:rPr>
      </w:pPr>
      <w:r>
        <w:rPr>
          <w:bCs/>
          <w:lang/>
        </w:rPr>
        <w:t>__________________________________</w:t>
      </w:r>
      <w:r w:rsidR="003A04BB">
        <w:rPr>
          <w:bCs/>
          <w:lang/>
        </w:rPr>
        <w:t>_____</w:t>
      </w:r>
      <w:r>
        <w:rPr>
          <w:bCs/>
          <w:lang/>
        </w:rPr>
        <w:t xml:space="preserve">није кажњаван за прекршај из чл. 46а Закона о </w:t>
      </w:r>
    </w:p>
    <w:p w:rsidR="00ED3AFD" w:rsidRDefault="00ED3AFD" w:rsidP="00405E63">
      <w:pPr>
        <w:jc w:val="both"/>
        <w:rPr>
          <w:bCs/>
          <w:sz w:val="20"/>
          <w:szCs w:val="20"/>
          <w:lang/>
        </w:rPr>
      </w:pPr>
      <w:r>
        <w:rPr>
          <w:bCs/>
          <w:sz w:val="20"/>
          <w:szCs w:val="20"/>
          <w:lang/>
        </w:rPr>
        <w:t xml:space="preserve">             </w:t>
      </w:r>
      <w:r w:rsidRPr="00ED3AFD">
        <w:rPr>
          <w:bCs/>
          <w:sz w:val="20"/>
          <w:szCs w:val="20"/>
          <w:lang/>
        </w:rPr>
        <w:t xml:space="preserve">(назив привредног субјекта) </w:t>
      </w:r>
    </w:p>
    <w:p w:rsidR="00ED3AFD" w:rsidRDefault="00ED3AFD" w:rsidP="00405E63">
      <w:pPr>
        <w:jc w:val="both"/>
        <w:rPr>
          <w:bCs/>
          <w:sz w:val="20"/>
          <w:szCs w:val="20"/>
          <w:lang/>
        </w:rPr>
      </w:pPr>
    </w:p>
    <w:p w:rsidR="0062504C" w:rsidRDefault="00ED3AFD" w:rsidP="00405E63">
      <w:pPr>
        <w:jc w:val="both"/>
        <w:rPr>
          <w:bCs/>
          <w:lang/>
        </w:rPr>
      </w:pPr>
      <w:r w:rsidRPr="00ED3AFD">
        <w:rPr>
          <w:bCs/>
          <w:lang/>
        </w:rPr>
        <w:t xml:space="preserve">заштити </w:t>
      </w:r>
      <w:r>
        <w:rPr>
          <w:bCs/>
          <w:lang/>
        </w:rPr>
        <w:t xml:space="preserve">становништва од заразних болести („Службени гласник РС“ бр. 15/2016, 68/2020 и </w:t>
      </w:r>
    </w:p>
    <w:p w:rsidR="0062504C" w:rsidRDefault="0062504C" w:rsidP="00405E63">
      <w:pPr>
        <w:jc w:val="both"/>
        <w:rPr>
          <w:bCs/>
          <w:lang/>
        </w:rPr>
      </w:pPr>
    </w:p>
    <w:p w:rsidR="00ED3AFD" w:rsidRPr="00312BF1" w:rsidRDefault="00ED3AFD" w:rsidP="00405E63">
      <w:pPr>
        <w:jc w:val="both"/>
        <w:rPr>
          <w:bCs/>
          <w:lang w:val="ru-RU"/>
        </w:rPr>
      </w:pPr>
      <w:r>
        <w:rPr>
          <w:bCs/>
          <w:lang/>
        </w:rPr>
        <w:t xml:space="preserve">136/2020), а почев од </w:t>
      </w:r>
      <w:r w:rsidR="0062504C">
        <w:rPr>
          <w:bCs/>
          <w:lang/>
        </w:rPr>
        <w:t>13.11.2020. године</w:t>
      </w:r>
      <w:r w:rsidR="009E4745">
        <w:rPr>
          <w:bCs/>
          <w:lang/>
        </w:rPr>
        <w:t xml:space="preserve"> до дана подношења захтева</w:t>
      </w:r>
      <w:r w:rsidR="0062504C">
        <w:rPr>
          <w:bCs/>
          <w:lang/>
        </w:rPr>
        <w:t>.</w:t>
      </w:r>
      <w:r w:rsidR="00FB7CFB" w:rsidRPr="00312BF1">
        <w:rPr>
          <w:bCs/>
          <w:lang w:val="ru-RU"/>
        </w:rPr>
        <w:t xml:space="preserve"> </w:t>
      </w:r>
    </w:p>
    <w:p w:rsidR="0062504C" w:rsidRDefault="0062504C" w:rsidP="00405E63">
      <w:pPr>
        <w:jc w:val="both"/>
        <w:rPr>
          <w:bCs/>
          <w:lang/>
        </w:rPr>
      </w:pPr>
    </w:p>
    <w:p w:rsidR="0062504C" w:rsidRDefault="0062504C" w:rsidP="00405E63">
      <w:pPr>
        <w:jc w:val="both"/>
        <w:rPr>
          <w:bCs/>
          <w:lang/>
        </w:rPr>
      </w:pPr>
    </w:p>
    <w:p w:rsidR="0062504C" w:rsidRDefault="0062504C" w:rsidP="00405E63">
      <w:pPr>
        <w:jc w:val="both"/>
        <w:rPr>
          <w:bCs/>
          <w:lang/>
        </w:rPr>
      </w:pPr>
    </w:p>
    <w:p w:rsidR="009E4745" w:rsidRDefault="009E4745" w:rsidP="00405E63">
      <w:pPr>
        <w:jc w:val="both"/>
        <w:rPr>
          <w:bCs/>
          <w:lang/>
        </w:rPr>
      </w:pPr>
      <w:r>
        <w:rPr>
          <w:bCs/>
          <w:lang/>
        </w:rPr>
        <w:t xml:space="preserve">У </w:t>
      </w:r>
      <w:r w:rsidR="00BB193E">
        <w:rPr>
          <w:bCs/>
          <w:lang/>
        </w:rPr>
        <w:t>Аранђеловцу</w:t>
      </w:r>
      <w:r>
        <w:rPr>
          <w:bCs/>
          <w:lang/>
        </w:rPr>
        <w:t>,</w:t>
      </w:r>
    </w:p>
    <w:p w:rsidR="009E4745" w:rsidRPr="00312BF1" w:rsidRDefault="00BB193E" w:rsidP="00405E63">
      <w:pPr>
        <w:jc w:val="both"/>
        <w:rPr>
          <w:bCs/>
          <w:lang w:val="ru-RU"/>
        </w:rPr>
      </w:pPr>
      <w:r>
        <w:rPr>
          <w:bCs/>
          <w:lang/>
        </w:rPr>
        <w:t>Дана___________2021</w:t>
      </w:r>
      <w:r w:rsidR="009E4745">
        <w:rPr>
          <w:bCs/>
          <w:lang/>
        </w:rPr>
        <w:t>. године</w:t>
      </w:r>
      <w:r w:rsidR="00FB7CFB" w:rsidRPr="00312BF1">
        <w:rPr>
          <w:bCs/>
          <w:lang w:val="ru-RU"/>
        </w:rPr>
        <w:t xml:space="preserve"> </w:t>
      </w:r>
    </w:p>
    <w:p w:rsidR="0062504C" w:rsidRDefault="0062504C" w:rsidP="0062504C">
      <w:pPr>
        <w:jc w:val="center"/>
        <w:rPr>
          <w:bCs/>
          <w:lang/>
        </w:rPr>
      </w:pPr>
    </w:p>
    <w:p w:rsidR="0062504C" w:rsidRDefault="0062504C" w:rsidP="0062504C">
      <w:pPr>
        <w:jc w:val="center"/>
        <w:rPr>
          <w:bCs/>
          <w:lang/>
        </w:rPr>
      </w:pPr>
    </w:p>
    <w:p w:rsidR="0062504C" w:rsidRPr="00FB7CFB" w:rsidRDefault="0062504C" w:rsidP="0062504C">
      <w:pPr>
        <w:jc w:val="center"/>
        <w:rPr>
          <w:bCs/>
          <w:lang/>
        </w:rPr>
      </w:pPr>
      <w:r>
        <w:rPr>
          <w:bCs/>
          <w:lang/>
        </w:rPr>
        <w:tab/>
      </w:r>
      <w:r>
        <w:rPr>
          <w:bCs/>
          <w:lang/>
        </w:rPr>
        <w:tab/>
      </w:r>
      <w:r>
        <w:rPr>
          <w:bCs/>
          <w:lang/>
        </w:rPr>
        <w:tab/>
      </w:r>
      <w:r>
        <w:rPr>
          <w:bCs/>
          <w:lang/>
        </w:rPr>
        <w:tab/>
        <w:t>Име  и презиме____________________________________</w:t>
      </w:r>
    </w:p>
    <w:p w:rsidR="0062504C" w:rsidRDefault="0062504C" w:rsidP="0062504C">
      <w:pPr>
        <w:jc w:val="center"/>
        <w:rPr>
          <w:bCs/>
          <w:lang/>
        </w:rPr>
      </w:pPr>
    </w:p>
    <w:p w:rsidR="0062504C" w:rsidRDefault="0062504C" w:rsidP="0062504C">
      <w:pPr>
        <w:rPr>
          <w:bCs/>
          <w:lang/>
        </w:rPr>
      </w:pPr>
      <w:r>
        <w:rPr>
          <w:bCs/>
          <w:lang/>
        </w:rPr>
        <w:tab/>
      </w:r>
      <w:r>
        <w:rPr>
          <w:bCs/>
          <w:lang/>
        </w:rPr>
        <w:tab/>
      </w:r>
      <w:r>
        <w:rPr>
          <w:bCs/>
          <w:lang/>
        </w:rPr>
        <w:tab/>
      </w:r>
      <w:r>
        <w:rPr>
          <w:bCs/>
          <w:lang/>
        </w:rPr>
        <w:tab/>
        <w:t xml:space="preserve">       Адреса становања__________________________________</w:t>
      </w:r>
    </w:p>
    <w:p w:rsidR="0062504C" w:rsidRDefault="0062504C" w:rsidP="0062504C">
      <w:pPr>
        <w:rPr>
          <w:bCs/>
          <w:lang/>
        </w:rPr>
      </w:pPr>
    </w:p>
    <w:p w:rsidR="0062504C" w:rsidRPr="00ED3AFD" w:rsidRDefault="0062504C" w:rsidP="0062504C">
      <w:pPr>
        <w:rPr>
          <w:bCs/>
          <w:lang/>
        </w:rPr>
      </w:pPr>
      <w:r>
        <w:rPr>
          <w:bCs/>
          <w:lang/>
        </w:rPr>
        <w:tab/>
      </w:r>
      <w:r>
        <w:rPr>
          <w:bCs/>
          <w:lang/>
        </w:rPr>
        <w:tab/>
      </w:r>
      <w:r>
        <w:rPr>
          <w:bCs/>
          <w:lang/>
        </w:rPr>
        <w:tab/>
      </w:r>
      <w:r>
        <w:rPr>
          <w:bCs/>
          <w:lang/>
        </w:rPr>
        <w:tab/>
        <w:t xml:space="preserve">       Број л.к.</w:t>
      </w:r>
      <w:r w:rsidR="00153A7E">
        <w:rPr>
          <w:bCs/>
          <w:lang/>
        </w:rPr>
        <w:t xml:space="preserve"> ____________издата од стране </w:t>
      </w:r>
      <w:r>
        <w:rPr>
          <w:bCs/>
          <w:lang/>
        </w:rPr>
        <w:t xml:space="preserve"> </w:t>
      </w:r>
      <w:r w:rsidR="00153A7E">
        <w:rPr>
          <w:bCs/>
          <w:lang/>
        </w:rPr>
        <w:t>__</w:t>
      </w:r>
      <w:r>
        <w:rPr>
          <w:bCs/>
          <w:lang/>
        </w:rPr>
        <w:t>_______________</w:t>
      </w:r>
    </w:p>
    <w:p w:rsidR="00405E63" w:rsidRPr="00ED3AFD" w:rsidRDefault="00405E63" w:rsidP="00405E63">
      <w:pPr>
        <w:jc w:val="both"/>
        <w:rPr>
          <w:b/>
          <w:lang/>
        </w:rPr>
      </w:pPr>
    </w:p>
    <w:p w:rsidR="00405E63" w:rsidRDefault="0062504C" w:rsidP="00405E63">
      <w:pPr>
        <w:jc w:val="both"/>
        <w:rPr>
          <w:bCs/>
          <w:lang/>
        </w:rPr>
      </w:pPr>
      <w:r>
        <w:rPr>
          <w:b/>
          <w:lang/>
        </w:rPr>
        <w:tab/>
      </w:r>
      <w:r>
        <w:rPr>
          <w:b/>
          <w:lang/>
        </w:rPr>
        <w:tab/>
      </w:r>
      <w:r>
        <w:rPr>
          <w:b/>
          <w:lang/>
        </w:rPr>
        <w:tab/>
      </w:r>
      <w:r>
        <w:rPr>
          <w:b/>
          <w:lang/>
        </w:rPr>
        <w:tab/>
      </w:r>
      <w:r w:rsidRPr="0062504C">
        <w:rPr>
          <w:bCs/>
          <w:lang/>
        </w:rPr>
        <w:t xml:space="preserve">       </w:t>
      </w:r>
    </w:p>
    <w:p w:rsidR="0062504C" w:rsidRDefault="0062504C" w:rsidP="00405E63">
      <w:pPr>
        <w:jc w:val="both"/>
        <w:rPr>
          <w:bCs/>
          <w:lang/>
        </w:rPr>
      </w:pPr>
      <w:r>
        <w:rPr>
          <w:bCs/>
          <w:lang/>
        </w:rPr>
        <w:tab/>
      </w:r>
      <w:r>
        <w:rPr>
          <w:bCs/>
          <w:lang/>
        </w:rPr>
        <w:tab/>
      </w:r>
      <w:r>
        <w:rPr>
          <w:bCs/>
          <w:lang/>
        </w:rPr>
        <w:tab/>
      </w:r>
      <w:r>
        <w:rPr>
          <w:bCs/>
          <w:lang/>
        </w:rPr>
        <w:tab/>
        <w:t xml:space="preserve">       М.П.        _______________________________</w:t>
      </w:r>
    </w:p>
    <w:p w:rsidR="0062504C" w:rsidRPr="0062504C" w:rsidRDefault="0062504C" w:rsidP="00405E63">
      <w:pPr>
        <w:jc w:val="both"/>
        <w:rPr>
          <w:bCs/>
          <w:sz w:val="20"/>
          <w:szCs w:val="20"/>
          <w:lang/>
        </w:rPr>
      </w:pPr>
      <w:r>
        <w:rPr>
          <w:bCs/>
          <w:lang/>
        </w:rPr>
        <w:tab/>
      </w:r>
      <w:r>
        <w:rPr>
          <w:bCs/>
          <w:lang/>
        </w:rPr>
        <w:tab/>
      </w:r>
      <w:r>
        <w:rPr>
          <w:bCs/>
          <w:lang/>
        </w:rPr>
        <w:tab/>
      </w:r>
      <w:r>
        <w:rPr>
          <w:bCs/>
          <w:lang/>
        </w:rPr>
        <w:tab/>
      </w:r>
      <w:r>
        <w:rPr>
          <w:bCs/>
          <w:lang/>
        </w:rPr>
        <w:tab/>
      </w:r>
      <w:r>
        <w:rPr>
          <w:bCs/>
          <w:lang/>
        </w:rPr>
        <w:tab/>
      </w:r>
      <w:r>
        <w:rPr>
          <w:bCs/>
          <w:lang/>
        </w:rPr>
        <w:tab/>
        <w:t xml:space="preserve">         </w:t>
      </w:r>
      <w:r>
        <w:rPr>
          <w:bCs/>
          <w:sz w:val="20"/>
          <w:szCs w:val="20"/>
          <w:lang/>
        </w:rPr>
        <w:t>(потпис)</w:t>
      </w:r>
    </w:p>
    <w:sectPr w:rsidR="0062504C" w:rsidRPr="0062504C" w:rsidSect="00405E63">
      <w:headerReference w:type="even" r:id="rId7"/>
      <w:headerReference w:type="default" r:id="rId8"/>
      <w:pgSz w:w="11906" w:h="16838"/>
      <w:pgMar w:top="1276" w:right="1134" w:bottom="1418" w:left="1134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352" w:rsidRDefault="008E0352">
      <w:r>
        <w:separator/>
      </w:r>
    </w:p>
  </w:endnote>
  <w:endnote w:type="continuationSeparator" w:id="0">
    <w:p w:rsidR="008E0352" w:rsidRDefault="008E0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352" w:rsidRDefault="008E0352">
      <w:r>
        <w:separator/>
      </w:r>
    </w:p>
  </w:footnote>
  <w:footnote w:type="continuationSeparator" w:id="0">
    <w:p w:rsidR="008E0352" w:rsidRDefault="008E03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DDB" w:rsidRDefault="00251330" w:rsidP="009D3C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A7DD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7DDB" w:rsidRDefault="00CA7D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DDB" w:rsidRDefault="00251330" w:rsidP="009D3C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A7DD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1468">
      <w:rPr>
        <w:rStyle w:val="PageNumber"/>
      </w:rPr>
      <w:t>- 2 -</w:t>
    </w:r>
    <w:r>
      <w:rPr>
        <w:rStyle w:val="PageNumber"/>
      </w:rPr>
      <w:fldChar w:fldCharType="end"/>
    </w:r>
  </w:p>
  <w:p w:rsidR="00CA7DDB" w:rsidRDefault="00CA7D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F0D91"/>
    <w:multiLevelType w:val="hybridMultilevel"/>
    <w:tmpl w:val="947E1F0E"/>
    <w:lvl w:ilvl="0" w:tplc="53043C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E3D5F"/>
    <w:multiLevelType w:val="hybridMultilevel"/>
    <w:tmpl w:val="1F403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A5C47"/>
    <w:multiLevelType w:val="hybridMultilevel"/>
    <w:tmpl w:val="983EE9F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D7307C"/>
    <w:multiLevelType w:val="hybridMultilevel"/>
    <w:tmpl w:val="0F0C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E6CFD"/>
    <w:multiLevelType w:val="hybridMultilevel"/>
    <w:tmpl w:val="16F2B45C"/>
    <w:lvl w:ilvl="0" w:tplc="B6825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D02"/>
    <w:rsid w:val="0000139C"/>
    <w:rsid w:val="000071E9"/>
    <w:rsid w:val="00026660"/>
    <w:rsid w:val="00040143"/>
    <w:rsid w:val="000430BE"/>
    <w:rsid w:val="00046AAA"/>
    <w:rsid w:val="00050180"/>
    <w:rsid w:val="00055D21"/>
    <w:rsid w:val="0008604F"/>
    <w:rsid w:val="000A600E"/>
    <w:rsid w:val="000D42EA"/>
    <w:rsid w:val="000D5705"/>
    <w:rsid w:val="000E0C84"/>
    <w:rsid w:val="00100A13"/>
    <w:rsid w:val="00153A7E"/>
    <w:rsid w:val="00155F5C"/>
    <w:rsid w:val="001C1468"/>
    <w:rsid w:val="001D6FC2"/>
    <w:rsid w:val="00202E45"/>
    <w:rsid w:val="00213608"/>
    <w:rsid w:val="00251330"/>
    <w:rsid w:val="0028672E"/>
    <w:rsid w:val="002922EB"/>
    <w:rsid w:val="002A21A9"/>
    <w:rsid w:val="002E2E39"/>
    <w:rsid w:val="002E524D"/>
    <w:rsid w:val="002E7D6F"/>
    <w:rsid w:val="00312BF1"/>
    <w:rsid w:val="00316466"/>
    <w:rsid w:val="003176E7"/>
    <w:rsid w:val="003203DC"/>
    <w:rsid w:val="0032247A"/>
    <w:rsid w:val="0032545F"/>
    <w:rsid w:val="00357D26"/>
    <w:rsid w:val="00360B7C"/>
    <w:rsid w:val="003A04BB"/>
    <w:rsid w:val="003B3AC7"/>
    <w:rsid w:val="003B4DB5"/>
    <w:rsid w:val="003F7C54"/>
    <w:rsid w:val="00405E63"/>
    <w:rsid w:val="0041076F"/>
    <w:rsid w:val="00412FDF"/>
    <w:rsid w:val="004244F0"/>
    <w:rsid w:val="00434B7A"/>
    <w:rsid w:val="0043596D"/>
    <w:rsid w:val="00455CA4"/>
    <w:rsid w:val="004A56C1"/>
    <w:rsid w:val="004B6603"/>
    <w:rsid w:val="004B744E"/>
    <w:rsid w:val="004C463B"/>
    <w:rsid w:val="005247A4"/>
    <w:rsid w:val="00551818"/>
    <w:rsid w:val="00621A46"/>
    <w:rsid w:val="0062504C"/>
    <w:rsid w:val="006331CB"/>
    <w:rsid w:val="00641593"/>
    <w:rsid w:val="00656B74"/>
    <w:rsid w:val="006631B7"/>
    <w:rsid w:val="006669F4"/>
    <w:rsid w:val="00692342"/>
    <w:rsid w:val="006A22E0"/>
    <w:rsid w:val="006F22AE"/>
    <w:rsid w:val="00701349"/>
    <w:rsid w:val="0073669F"/>
    <w:rsid w:val="00737753"/>
    <w:rsid w:val="00751FC1"/>
    <w:rsid w:val="00764487"/>
    <w:rsid w:val="00777A49"/>
    <w:rsid w:val="00780ABA"/>
    <w:rsid w:val="00796305"/>
    <w:rsid w:val="007A210B"/>
    <w:rsid w:val="007A3627"/>
    <w:rsid w:val="007A3B8C"/>
    <w:rsid w:val="007B56E3"/>
    <w:rsid w:val="007C6D02"/>
    <w:rsid w:val="007E5CD5"/>
    <w:rsid w:val="00802C3E"/>
    <w:rsid w:val="00815E45"/>
    <w:rsid w:val="00816863"/>
    <w:rsid w:val="0082372F"/>
    <w:rsid w:val="0084489F"/>
    <w:rsid w:val="00886649"/>
    <w:rsid w:val="008A2404"/>
    <w:rsid w:val="008A3B77"/>
    <w:rsid w:val="008A45FA"/>
    <w:rsid w:val="008B4B66"/>
    <w:rsid w:val="008C102E"/>
    <w:rsid w:val="008E0352"/>
    <w:rsid w:val="00901D92"/>
    <w:rsid w:val="00930389"/>
    <w:rsid w:val="009510BA"/>
    <w:rsid w:val="00952FFD"/>
    <w:rsid w:val="00955486"/>
    <w:rsid w:val="00963D84"/>
    <w:rsid w:val="009756EC"/>
    <w:rsid w:val="009958C9"/>
    <w:rsid w:val="009D3C77"/>
    <w:rsid w:val="009D6908"/>
    <w:rsid w:val="009E4745"/>
    <w:rsid w:val="00A12B85"/>
    <w:rsid w:val="00A47E20"/>
    <w:rsid w:val="00A7017A"/>
    <w:rsid w:val="00A73D29"/>
    <w:rsid w:val="00A776BF"/>
    <w:rsid w:val="00AA19F9"/>
    <w:rsid w:val="00AB04FF"/>
    <w:rsid w:val="00AB57C3"/>
    <w:rsid w:val="00AC4DCD"/>
    <w:rsid w:val="00AD1AD5"/>
    <w:rsid w:val="00AF215E"/>
    <w:rsid w:val="00B16105"/>
    <w:rsid w:val="00B16BA0"/>
    <w:rsid w:val="00B1768F"/>
    <w:rsid w:val="00B77159"/>
    <w:rsid w:val="00B866F4"/>
    <w:rsid w:val="00B97981"/>
    <w:rsid w:val="00BB193E"/>
    <w:rsid w:val="00BD6BF6"/>
    <w:rsid w:val="00BF7678"/>
    <w:rsid w:val="00C02B53"/>
    <w:rsid w:val="00C11518"/>
    <w:rsid w:val="00C12820"/>
    <w:rsid w:val="00C53197"/>
    <w:rsid w:val="00C61DCE"/>
    <w:rsid w:val="00C66681"/>
    <w:rsid w:val="00C818B2"/>
    <w:rsid w:val="00C91524"/>
    <w:rsid w:val="00C92BB9"/>
    <w:rsid w:val="00C9485B"/>
    <w:rsid w:val="00C9753D"/>
    <w:rsid w:val="00CA7DDB"/>
    <w:rsid w:val="00CC5AFC"/>
    <w:rsid w:val="00CD5A49"/>
    <w:rsid w:val="00CE3A87"/>
    <w:rsid w:val="00CE56EA"/>
    <w:rsid w:val="00CE7EA0"/>
    <w:rsid w:val="00D2414D"/>
    <w:rsid w:val="00D24969"/>
    <w:rsid w:val="00D80BDA"/>
    <w:rsid w:val="00D8384C"/>
    <w:rsid w:val="00D8522B"/>
    <w:rsid w:val="00DA4448"/>
    <w:rsid w:val="00DE0C93"/>
    <w:rsid w:val="00DE3CD3"/>
    <w:rsid w:val="00DF7831"/>
    <w:rsid w:val="00E04299"/>
    <w:rsid w:val="00E15D78"/>
    <w:rsid w:val="00E367C2"/>
    <w:rsid w:val="00E47E68"/>
    <w:rsid w:val="00E51846"/>
    <w:rsid w:val="00E806CF"/>
    <w:rsid w:val="00E90557"/>
    <w:rsid w:val="00EA7D11"/>
    <w:rsid w:val="00ED3954"/>
    <w:rsid w:val="00ED3AFD"/>
    <w:rsid w:val="00EF080C"/>
    <w:rsid w:val="00EF59A6"/>
    <w:rsid w:val="00F26100"/>
    <w:rsid w:val="00F53D63"/>
    <w:rsid w:val="00F57FC6"/>
    <w:rsid w:val="00FA223E"/>
    <w:rsid w:val="00FB0F83"/>
    <w:rsid w:val="00FB7CFB"/>
    <w:rsid w:val="00FD0745"/>
    <w:rsid w:val="00FE5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E63"/>
    <w:rPr>
      <w:noProof/>
      <w:sz w:val="24"/>
      <w:szCs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3D63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F53D63"/>
  </w:style>
  <w:style w:type="paragraph" w:styleId="BalloonText">
    <w:name w:val="Balloon Text"/>
    <w:basedOn w:val="Normal"/>
    <w:link w:val="BalloonTextChar"/>
    <w:rsid w:val="00AB57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B57C3"/>
    <w:rPr>
      <w:rFonts w:ascii="Segoe UI" w:hAnsi="Segoe UI" w:cs="Segoe UI"/>
      <w:noProof/>
      <w:sz w:val="18"/>
      <w:szCs w:val="18"/>
      <w:lang w:val="sr-Cyrl-CS" w:eastAsia="en-US"/>
    </w:rPr>
  </w:style>
  <w:style w:type="paragraph" w:styleId="ListParagraph">
    <w:name w:val="List Paragraph"/>
    <w:basedOn w:val="Normal"/>
    <w:uiPriority w:val="34"/>
    <w:qFormat/>
    <w:rsid w:val="00E51846"/>
    <w:pPr>
      <w:ind w:left="720"/>
      <w:contextualSpacing/>
    </w:pPr>
  </w:style>
  <w:style w:type="paragraph" w:styleId="NoSpacing">
    <w:name w:val="No Spacing"/>
    <w:uiPriority w:val="1"/>
    <w:qFormat/>
    <w:rsid w:val="000D42EA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EF5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9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Custom%20Office%20Templates\Zaglavlje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Zaglavlje2.dotx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OSM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Vukica Konjević</dc:creator>
  <cp:lastModifiedBy>WIN7</cp:lastModifiedBy>
  <cp:revision>2</cp:revision>
  <cp:lastPrinted>2021-01-27T08:57:00Z</cp:lastPrinted>
  <dcterms:created xsi:type="dcterms:W3CDTF">2021-07-19T12:56:00Z</dcterms:created>
  <dcterms:modified xsi:type="dcterms:W3CDTF">2021-07-19T12:56:00Z</dcterms:modified>
</cp:coreProperties>
</file>