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63" w:rsidRDefault="00405E63" w:rsidP="00F90317">
      <w:pPr>
        <w:framePr w:w="7816" w:h="1095" w:hRule="exact" w:hSpace="180" w:wrap="around" w:vAnchor="text" w:hAnchor="text" w:y="-269"/>
      </w:pPr>
      <w:r>
        <w:t>Република Србија</w:t>
      </w:r>
    </w:p>
    <w:p w:rsidR="00405E63" w:rsidRDefault="0083006C" w:rsidP="00B96A9A">
      <w:pPr>
        <w:framePr w:w="7816" w:hSpace="180" w:wrap="around" w:vAnchor="text" w:hAnchor="text" w:y="1"/>
        <w:rPr>
          <w:lang/>
        </w:rPr>
      </w:pPr>
      <w:r>
        <w:rPr>
          <w:lang/>
        </w:rPr>
        <w:t>Општина Аранђеловац</w:t>
      </w:r>
    </w:p>
    <w:p w:rsidR="0083006C" w:rsidRPr="0083006C" w:rsidRDefault="0083006C" w:rsidP="00B96A9A">
      <w:pPr>
        <w:framePr w:w="7816" w:hSpace="180" w:wrap="around" w:vAnchor="text" w:hAnchor="text" w:y="1"/>
        <w:rPr>
          <w:lang/>
        </w:rPr>
      </w:pPr>
      <w:r>
        <w:rPr>
          <w:lang/>
        </w:rPr>
        <w:t>Општинска управа</w:t>
      </w:r>
    </w:p>
    <w:p w:rsidR="00405E63" w:rsidRPr="00D24969" w:rsidRDefault="00405E63" w:rsidP="00405E63">
      <w:pPr>
        <w:jc w:val="both"/>
        <w:rPr>
          <w:lang w:val="en-US"/>
        </w:rPr>
      </w:pPr>
      <w:r w:rsidRPr="00D24969">
        <w:rPr>
          <w:lang w:val="ru-RU"/>
        </w:rPr>
        <w:tab/>
      </w:r>
    </w:p>
    <w:p w:rsidR="00405E63" w:rsidRPr="00D24969" w:rsidRDefault="00405E63" w:rsidP="00405E63">
      <w:pPr>
        <w:jc w:val="both"/>
        <w:rPr>
          <w:lang w:val="en-US"/>
        </w:rPr>
      </w:pPr>
    </w:p>
    <w:p w:rsidR="00405E63" w:rsidRPr="0083006C" w:rsidRDefault="00405E63" w:rsidP="00405E63">
      <w:pPr>
        <w:jc w:val="both"/>
        <w:rPr>
          <w:b/>
          <w:lang/>
        </w:rPr>
      </w:pPr>
    </w:p>
    <w:p w:rsidR="00B776C4" w:rsidRDefault="00B776C4" w:rsidP="00405E63">
      <w:pPr>
        <w:jc w:val="both"/>
        <w:rPr>
          <w:b/>
          <w:lang/>
        </w:rPr>
      </w:pPr>
    </w:p>
    <w:p w:rsidR="00C9485B" w:rsidRDefault="00845342" w:rsidP="00C9485B">
      <w:pPr>
        <w:jc w:val="center"/>
        <w:rPr>
          <w:b/>
          <w:lang/>
        </w:rPr>
      </w:pPr>
      <w:r>
        <w:rPr>
          <w:b/>
          <w:lang/>
        </w:rPr>
        <w:t>З</w:t>
      </w:r>
      <w:r w:rsidR="00E86FA2">
        <w:rPr>
          <w:b/>
          <w:lang/>
        </w:rPr>
        <w:t xml:space="preserve"> </w:t>
      </w:r>
      <w:r>
        <w:rPr>
          <w:b/>
          <w:lang/>
        </w:rPr>
        <w:t>А</w:t>
      </w:r>
      <w:r w:rsidR="00E86FA2">
        <w:rPr>
          <w:b/>
          <w:lang/>
        </w:rPr>
        <w:t xml:space="preserve"> </w:t>
      </w:r>
      <w:r>
        <w:rPr>
          <w:b/>
          <w:lang/>
        </w:rPr>
        <w:t>Х</w:t>
      </w:r>
      <w:r w:rsidR="00E86FA2">
        <w:rPr>
          <w:b/>
          <w:lang/>
        </w:rPr>
        <w:t xml:space="preserve"> </w:t>
      </w:r>
      <w:r>
        <w:rPr>
          <w:b/>
          <w:lang/>
        </w:rPr>
        <w:t>Т</w:t>
      </w:r>
      <w:r w:rsidR="00E86FA2">
        <w:rPr>
          <w:b/>
          <w:lang/>
        </w:rPr>
        <w:t xml:space="preserve"> </w:t>
      </w:r>
      <w:r>
        <w:rPr>
          <w:b/>
          <w:lang/>
        </w:rPr>
        <w:t>Е</w:t>
      </w:r>
      <w:r w:rsidR="00E86FA2">
        <w:rPr>
          <w:b/>
          <w:lang/>
        </w:rPr>
        <w:t xml:space="preserve"> </w:t>
      </w:r>
      <w:r>
        <w:rPr>
          <w:b/>
          <w:lang/>
        </w:rPr>
        <w:t>В</w:t>
      </w:r>
    </w:p>
    <w:p w:rsidR="00F90317" w:rsidRDefault="00F90317" w:rsidP="00C9485B">
      <w:pPr>
        <w:jc w:val="center"/>
        <w:rPr>
          <w:b/>
          <w:lang/>
        </w:rPr>
      </w:pPr>
    </w:p>
    <w:p w:rsidR="00845342" w:rsidRPr="00490608" w:rsidRDefault="00845342" w:rsidP="00845342">
      <w:pPr>
        <w:jc w:val="center"/>
        <w:rPr>
          <w:lang/>
        </w:rPr>
      </w:pPr>
      <w:r w:rsidRPr="00492D8F">
        <w:t xml:space="preserve">за </w:t>
      </w:r>
      <w:r w:rsidRPr="00492D8F">
        <w:rPr>
          <w:lang/>
        </w:rPr>
        <w:t xml:space="preserve">доделу субвенција </w:t>
      </w:r>
      <w:r w:rsidR="004B701F" w:rsidRPr="00492D8F">
        <w:t>за подршку раду</w:t>
      </w:r>
      <w:r w:rsidR="004B701F" w:rsidRPr="00492D8F">
        <w:rPr>
          <w:lang/>
        </w:rPr>
        <w:t xml:space="preserve"> привредним субјектима који </w:t>
      </w:r>
      <w:r w:rsidR="00B96A9A">
        <w:rPr>
          <w:lang/>
        </w:rPr>
        <w:t>обављају  угоститељску делатност</w:t>
      </w:r>
      <w:r w:rsidR="004B701F" w:rsidRPr="00492D8F">
        <w:rPr>
          <w:lang/>
        </w:rPr>
        <w:t xml:space="preserve"> </w:t>
      </w:r>
      <w:r w:rsidR="00F90317">
        <w:rPr>
          <w:lang/>
        </w:rPr>
        <w:t>или туристичку делатнос</w:t>
      </w:r>
      <w:r w:rsidR="0083006C">
        <w:rPr>
          <w:lang/>
        </w:rPr>
        <w:t xml:space="preserve">т </w:t>
      </w:r>
      <w:r w:rsidR="004B701F">
        <w:rPr>
          <w:lang/>
        </w:rPr>
        <w:t>на територији</w:t>
      </w:r>
      <w:r w:rsidR="004B701F" w:rsidRPr="00492D8F">
        <w:rPr>
          <w:lang/>
        </w:rPr>
        <w:t xml:space="preserve"> </w:t>
      </w:r>
      <w:r w:rsidR="0083006C">
        <w:rPr>
          <w:lang/>
        </w:rPr>
        <w:t>општине Аранђеловац</w:t>
      </w:r>
      <w:r w:rsidR="004B701F" w:rsidRPr="00492D8F">
        <w:t xml:space="preserve"> због потешкоћа у пословању проузрокованих епидемијом болести COVID-19</w:t>
      </w:r>
    </w:p>
    <w:p w:rsidR="00845342" w:rsidRDefault="00845342" w:rsidP="001753C4">
      <w:pPr>
        <w:rPr>
          <w:lang/>
        </w:rPr>
      </w:pPr>
    </w:p>
    <w:p w:rsidR="00845342" w:rsidRDefault="0083006C" w:rsidP="00845342">
      <w:pPr>
        <w:jc w:val="both"/>
        <w:rPr>
          <w:lang/>
        </w:rPr>
      </w:pPr>
      <w:r>
        <w:rPr>
          <w:b/>
          <w:bCs/>
          <w:lang/>
        </w:rPr>
        <w:t>Назив</w:t>
      </w:r>
      <w:r w:rsidR="00B76C3B">
        <w:rPr>
          <w:b/>
          <w:bCs/>
          <w:lang/>
        </w:rPr>
        <w:t xml:space="preserve"> </w:t>
      </w:r>
      <w:r w:rsidR="00514D27" w:rsidRPr="00E86FA2">
        <w:rPr>
          <w:b/>
          <w:bCs/>
          <w:lang/>
        </w:rPr>
        <w:t>привредног</w:t>
      </w:r>
      <w:r w:rsidR="00845342" w:rsidRPr="00E86FA2">
        <w:rPr>
          <w:b/>
          <w:bCs/>
          <w:lang/>
        </w:rPr>
        <w:t xml:space="preserve"> субјекта</w:t>
      </w:r>
      <w:r w:rsidR="00845342">
        <w:rPr>
          <w:lang/>
        </w:rPr>
        <w:t>:</w:t>
      </w:r>
      <w:r w:rsidR="00B776C4">
        <w:rPr>
          <w:lang/>
        </w:rPr>
        <w:t xml:space="preserve"> </w:t>
      </w:r>
      <w:r w:rsidR="00B76C3B">
        <w:rPr>
          <w:lang/>
        </w:rPr>
        <w:t xml:space="preserve"> </w:t>
      </w:r>
      <w:r w:rsidR="00845342">
        <w:rPr>
          <w:lang/>
        </w:rPr>
        <w:t>________</w:t>
      </w:r>
      <w:r w:rsidR="00514D27">
        <w:rPr>
          <w:lang/>
        </w:rPr>
        <w:t>_</w:t>
      </w:r>
      <w:r w:rsidR="00845342">
        <w:rPr>
          <w:lang/>
        </w:rPr>
        <w:t>___________________________________</w:t>
      </w:r>
      <w:r w:rsidR="00B776C4">
        <w:rPr>
          <w:lang/>
        </w:rPr>
        <w:t>________</w:t>
      </w:r>
      <w:r w:rsidR="00845342">
        <w:rPr>
          <w:lang/>
        </w:rPr>
        <w:t>________</w:t>
      </w:r>
    </w:p>
    <w:p w:rsidR="00845342" w:rsidRDefault="00845342" w:rsidP="00845342">
      <w:pPr>
        <w:jc w:val="both"/>
        <w:rPr>
          <w:lang/>
        </w:rPr>
      </w:pPr>
    </w:p>
    <w:p w:rsidR="00845342" w:rsidRDefault="00845342" w:rsidP="00845342">
      <w:pPr>
        <w:jc w:val="both"/>
        <w:rPr>
          <w:lang/>
        </w:rPr>
      </w:pPr>
      <w:r w:rsidRPr="00E86FA2">
        <w:rPr>
          <w:b/>
          <w:bCs/>
          <w:lang/>
        </w:rPr>
        <w:t>Седиште (место и адреса)</w:t>
      </w:r>
      <w:r>
        <w:rPr>
          <w:lang/>
        </w:rPr>
        <w:t xml:space="preserve">: </w:t>
      </w:r>
      <w:r w:rsidR="00303381" w:rsidRPr="00303381">
        <w:rPr>
          <w:lang/>
        </w:rPr>
        <w:t>_______________________________________________________________</w:t>
      </w:r>
    </w:p>
    <w:p w:rsidR="00845342" w:rsidRDefault="00845342" w:rsidP="00845342">
      <w:pPr>
        <w:jc w:val="both"/>
        <w:rPr>
          <w:lang/>
        </w:rPr>
      </w:pPr>
    </w:p>
    <w:p w:rsidR="00845342" w:rsidRDefault="00845342" w:rsidP="00845342">
      <w:pPr>
        <w:jc w:val="both"/>
        <w:rPr>
          <w:lang/>
        </w:rPr>
      </w:pPr>
      <w:r w:rsidRPr="00E86FA2">
        <w:rPr>
          <w:b/>
          <w:bCs/>
          <w:lang/>
        </w:rPr>
        <w:t>П</w:t>
      </w:r>
      <w:r w:rsidR="00514D27" w:rsidRPr="00E86FA2">
        <w:rPr>
          <w:b/>
          <w:bCs/>
          <w:lang/>
        </w:rPr>
        <w:t>орески идентификациони број (П</w:t>
      </w:r>
      <w:r w:rsidRPr="00E86FA2">
        <w:rPr>
          <w:b/>
          <w:bCs/>
          <w:lang/>
        </w:rPr>
        <w:t>ИБ</w:t>
      </w:r>
      <w:r w:rsidR="00514D27" w:rsidRPr="00E86FA2">
        <w:rPr>
          <w:b/>
          <w:bCs/>
          <w:lang/>
        </w:rPr>
        <w:t>)</w:t>
      </w:r>
      <w:r>
        <w:rPr>
          <w:lang/>
        </w:rPr>
        <w:t>: __________</w:t>
      </w:r>
      <w:r w:rsidR="00514D27">
        <w:rPr>
          <w:lang/>
        </w:rPr>
        <w:t>__</w:t>
      </w:r>
      <w:r>
        <w:rPr>
          <w:lang/>
        </w:rPr>
        <w:t>_______________________</w:t>
      </w:r>
      <w:r w:rsidR="00B776C4">
        <w:rPr>
          <w:lang/>
        </w:rPr>
        <w:t>_______</w:t>
      </w:r>
      <w:r w:rsidR="0083006C">
        <w:rPr>
          <w:lang/>
        </w:rPr>
        <w:t>________</w:t>
      </w:r>
    </w:p>
    <w:p w:rsidR="00845342" w:rsidRDefault="00845342" w:rsidP="00845342">
      <w:pPr>
        <w:jc w:val="both"/>
        <w:rPr>
          <w:lang/>
        </w:rPr>
      </w:pPr>
    </w:p>
    <w:p w:rsidR="00845342" w:rsidRDefault="00845342" w:rsidP="00845342">
      <w:pPr>
        <w:jc w:val="both"/>
        <w:rPr>
          <w:lang/>
        </w:rPr>
      </w:pPr>
      <w:r w:rsidRPr="00E86FA2">
        <w:rPr>
          <w:b/>
          <w:bCs/>
          <w:lang/>
        </w:rPr>
        <w:t>Матични број</w:t>
      </w:r>
      <w:r w:rsidR="00514D27" w:rsidRPr="00E86FA2">
        <w:rPr>
          <w:b/>
          <w:bCs/>
          <w:lang/>
        </w:rPr>
        <w:t xml:space="preserve"> (МБ)</w:t>
      </w:r>
      <w:r>
        <w:rPr>
          <w:lang/>
        </w:rPr>
        <w:t>:</w:t>
      </w:r>
      <w:r w:rsidR="00B776C4">
        <w:rPr>
          <w:lang/>
        </w:rPr>
        <w:t xml:space="preserve"> </w:t>
      </w:r>
      <w:r>
        <w:rPr>
          <w:lang/>
        </w:rPr>
        <w:t xml:space="preserve"> ____________________</w:t>
      </w:r>
      <w:r w:rsidR="00514D27">
        <w:rPr>
          <w:lang/>
        </w:rPr>
        <w:t>_</w:t>
      </w:r>
      <w:r>
        <w:rPr>
          <w:lang/>
        </w:rPr>
        <w:t>_____________________________________</w:t>
      </w:r>
      <w:r w:rsidR="00B776C4">
        <w:rPr>
          <w:lang/>
        </w:rPr>
        <w:t>________</w:t>
      </w:r>
      <w:r w:rsidR="0083006C">
        <w:rPr>
          <w:lang/>
        </w:rPr>
        <w:t>_</w:t>
      </w:r>
    </w:p>
    <w:p w:rsidR="00BE53F2" w:rsidRDefault="00BE53F2" w:rsidP="00845342">
      <w:pPr>
        <w:jc w:val="both"/>
        <w:rPr>
          <w:lang/>
        </w:rPr>
      </w:pPr>
    </w:p>
    <w:p w:rsidR="00BE53F2" w:rsidRDefault="00BE53F2" w:rsidP="00845342">
      <w:pPr>
        <w:jc w:val="both"/>
        <w:rPr>
          <w:lang/>
        </w:rPr>
      </w:pPr>
      <w:r w:rsidRPr="00E86FA2">
        <w:rPr>
          <w:b/>
          <w:bCs/>
          <w:lang/>
        </w:rPr>
        <w:t>Шифра делатности</w:t>
      </w:r>
      <w:r>
        <w:rPr>
          <w:lang/>
        </w:rPr>
        <w:t>:</w:t>
      </w:r>
      <w:r w:rsidR="00B776C4">
        <w:rPr>
          <w:lang/>
        </w:rPr>
        <w:t xml:space="preserve"> </w:t>
      </w:r>
      <w:r>
        <w:rPr>
          <w:lang/>
        </w:rPr>
        <w:t xml:space="preserve"> ___________________________________________________________</w:t>
      </w:r>
      <w:r w:rsidR="00B776C4">
        <w:rPr>
          <w:lang/>
        </w:rPr>
        <w:t>________</w:t>
      </w:r>
      <w:r>
        <w:rPr>
          <w:lang/>
        </w:rPr>
        <w:t>_</w:t>
      </w:r>
    </w:p>
    <w:p w:rsidR="00B776C4" w:rsidRDefault="00B776C4" w:rsidP="00845342">
      <w:pPr>
        <w:jc w:val="both"/>
        <w:rPr>
          <w:lang/>
        </w:rPr>
      </w:pPr>
    </w:p>
    <w:p w:rsidR="00B776C4" w:rsidRDefault="00B776C4" w:rsidP="00845342">
      <w:pPr>
        <w:jc w:val="both"/>
        <w:rPr>
          <w:lang/>
        </w:rPr>
      </w:pPr>
      <w:r w:rsidRPr="00B776C4">
        <w:rPr>
          <w:b/>
          <w:bCs/>
          <w:lang/>
        </w:rPr>
        <w:t>Број текућег рачуна и назив банке</w:t>
      </w:r>
      <w:r>
        <w:rPr>
          <w:lang/>
        </w:rPr>
        <w:t>: _______________________</w:t>
      </w:r>
      <w:r w:rsidR="0083006C">
        <w:rPr>
          <w:lang/>
        </w:rPr>
        <w:t>_______________________________</w:t>
      </w:r>
    </w:p>
    <w:p w:rsidR="00BE53F2" w:rsidRDefault="00BE53F2" w:rsidP="00845342">
      <w:pPr>
        <w:jc w:val="both"/>
        <w:rPr>
          <w:lang/>
        </w:rPr>
      </w:pPr>
    </w:p>
    <w:p w:rsidR="00BE53F2" w:rsidRDefault="00BE53F2" w:rsidP="00845342">
      <w:pPr>
        <w:jc w:val="both"/>
        <w:rPr>
          <w:lang/>
        </w:rPr>
      </w:pPr>
      <w:r>
        <w:rPr>
          <w:lang/>
        </w:rPr>
        <w:t xml:space="preserve">Уз захтев </w:t>
      </w:r>
      <w:r w:rsidR="00B217C2">
        <w:rPr>
          <w:lang/>
        </w:rPr>
        <w:t>достављам</w:t>
      </w:r>
      <w:r>
        <w:rPr>
          <w:lang/>
        </w:rPr>
        <w:t>:</w:t>
      </w:r>
    </w:p>
    <w:p w:rsidR="00F90317" w:rsidRDefault="00F90317" w:rsidP="00845342">
      <w:pPr>
        <w:jc w:val="both"/>
        <w:rPr>
          <w:lang/>
        </w:rPr>
      </w:pPr>
    </w:p>
    <w:p w:rsidR="00683D0F" w:rsidRPr="00B217C2" w:rsidRDefault="00BE53F2" w:rsidP="00BE53F2">
      <w:pPr>
        <w:pStyle w:val="ListParagraph"/>
        <w:numPr>
          <w:ilvl w:val="0"/>
          <w:numId w:val="6"/>
        </w:numPr>
        <w:jc w:val="both"/>
        <w:rPr>
          <w:bCs/>
          <w:lang/>
        </w:rPr>
      </w:pPr>
      <w:r w:rsidRPr="00B217C2">
        <w:rPr>
          <w:bCs/>
          <w:lang/>
        </w:rPr>
        <w:t xml:space="preserve">Извод </w:t>
      </w:r>
      <w:r w:rsidR="00683D0F" w:rsidRPr="00B217C2">
        <w:rPr>
          <w:bCs/>
          <w:lang/>
        </w:rPr>
        <w:t>из АПР-а о регистрацији привредног субјекта</w:t>
      </w:r>
      <w:r w:rsidR="004B701F">
        <w:rPr>
          <w:bCs/>
          <w:lang/>
        </w:rPr>
        <w:t>,</w:t>
      </w:r>
    </w:p>
    <w:p w:rsidR="00D46D81" w:rsidRPr="00B217C2" w:rsidRDefault="00683D0F" w:rsidP="00F90317">
      <w:pPr>
        <w:pStyle w:val="ListParagraph"/>
        <w:numPr>
          <w:ilvl w:val="0"/>
          <w:numId w:val="6"/>
        </w:numPr>
        <w:jc w:val="both"/>
        <w:rPr>
          <w:bCs/>
          <w:lang/>
        </w:rPr>
      </w:pPr>
      <w:r w:rsidRPr="00B217C2">
        <w:rPr>
          <w:bCs/>
          <w:lang/>
        </w:rPr>
        <w:t xml:space="preserve">Пореско уверење </w:t>
      </w:r>
      <w:r w:rsidR="0083006C">
        <w:rPr>
          <w:bCs/>
          <w:lang/>
        </w:rPr>
        <w:t>Општинске управе Одељења за пор</w:t>
      </w:r>
      <w:r w:rsidR="00F90317">
        <w:rPr>
          <w:bCs/>
          <w:lang/>
        </w:rPr>
        <w:t>ес</w:t>
      </w:r>
      <w:r w:rsidR="0083006C">
        <w:rPr>
          <w:bCs/>
          <w:lang/>
        </w:rPr>
        <w:t>ке послове</w:t>
      </w:r>
      <w:r w:rsidRPr="00B217C2">
        <w:rPr>
          <w:bCs/>
          <w:lang/>
        </w:rPr>
        <w:t xml:space="preserve"> о измиреним обавезама по основу локалних јавних прихода</w:t>
      </w:r>
      <w:r w:rsidR="00D46D81" w:rsidRPr="00B217C2">
        <w:rPr>
          <w:bCs/>
          <w:lang/>
        </w:rPr>
        <w:t xml:space="preserve"> </w:t>
      </w:r>
      <w:r w:rsidR="00F90317" w:rsidRPr="00F90317">
        <w:rPr>
          <w:bCs/>
          <w:lang/>
        </w:rPr>
        <w:t xml:space="preserve">односно уверење да привредни субјект редовно измирује обавезе по репрограму </w:t>
      </w:r>
      <w:r w:rsidR="00D46D81" w:rsidRPr="00B217C2">
        <w:rPr>
          <w:bCs/>
          <w:lang/>
        </w:rPr>
        <w:t>(не стариј</w:t>
      </w:r>
      <w:r w:rsidR="00E86FA2">
        <w:rPr>
          <w:bCs/>
          <w:lang/>
        </w:rPr>
        <w:t>е</w:t>
      </w:r>
      <w:r w:rsidR="00D46D81" w:rsidRPr="00B217C2">
        <w:rPr>
          <w:bCs/>
          <w:lang/>
        </w:rPr>
        <w:t xml:space="preserve"> од </w:t>
      </w:r>
      <w:r w:rsidR="00B776C4">
        <w:rPr>
          <w:bCs/>
          <w:lang/>
        </w:rPr>
        <w:t>дана објављивања Јавног позива</w:t>
      </w:r>
      <w:r w:rsidR="00D46D81" w:rsidRPr="00B217C2">
        <w:rPr>
          <w:bCs/>
          <w:lang/>
        </w:rPr>
        <w:t>),</w:t>
      </w:r>
    </w:p>
    <w:p w:rsidR="00BE53F2" w:rsidRPr="0083006C" w:rsidRDefault="00B96A9A" w:rsidP="00BE53F2">
      <w:pPr>
        <w:pStyle w:val="ListParagraph"/>
        <w:numPr>
          <w:ilvl w:val="0"/>
          <w:numId w:val="6"/>
        </w:numPr>
        <w:jc w:val="both"/>
        <w:rPr>
          <w:bCs/>
          <w:lang/>
        </w:rPr>
      </w:pPr>
      <w:r>
        <w:rPr>
          <w:bCs/>
          <w:lang/>
        </w:rPr>
        <w:t xml:space="preserve">Изјава да привредни субјект није кажњаван за прекршај из </w:t>
      </w:r>
      <w:r>
        <w:rPr>
          <w:lang/>
        </w:rPr>
        <w:t>члана 46а. Закона о заштити становништва од заразних болести  и то почев од 13.11.2020. године до дана подношења захтева</w:t>
      </w:r>
    </w:p>
    <w:p w:rsidR="00F90317" w:rsidRPr="00F90317" w:rsidRDefault="00F90317" w:rsidP="00F90317">
      <w:pPr>
        <w:pStyle w:val="ListParagraph"/>
        <w:numPr>
          <w:ilvl w:val="0"/>
          <w:numId w:val="6"/>
        </w:numPr>
        <w:jc w:val="both"/>
        <w:rPr>
          <w:lang/>
        </w:rPr>
      </w:pPr>
      <w:r w:rsidRPr="00F90317">
        <w:rPr>
          <w:lang/>
        </w:rPr>
        <w:t>Извод из ЕБ ПУРС за запослене и послодавце који су се определили за исплату личне зараде предузетника за март 2020.године;</w:t>
      </w:r>
      <w:r>
        <w:rPr>
          <w:lang/>
        </w:rPr>
        <w:t xml:space="preserve"> </w:t>
      </w:r>
      <w:r w:rsidRPr="00F90317">
        <w:rPr>
          <w:lang/>
        </w:rPr>
        <w:t>Извод из ЕБ ПУРС за запослене и ППДГ-1С на дан 31.12.2019.године за власнике који се нису определили за исплату личне зараде предузетника; ППДГ-1С на дан 31.12.2019.године за власнике који се нису определили за исплату личне зараде предузетника а који су једини запослени у привредном субјекту или Извод из ЕБ ПУРС  послодавце који су се определили за исплату личне зараде предузетника а једини су запослени у привредном субјекту.</w:t>
      </w:r>
    </w:p>
    <w:p w:rsidR="0083006C" w:rsidRDefault="00F90317" w:rsidP="00F90317">
      <w:pPr>
        <w:pStyle w:val="ListParagraph"/>
        <w:numPr>
          <w:ilvl w:val="0"/>
          <w:numId w:val="6"/>
        </w:numPr>
        <w:jc w:val="both"/>
        <w:rPr>
          <w:lang/>
        </w:rPr>
      </w:pPr>
      <w:r>
        <w:rPr>
          <w:lang/>
        </w:rPr>
        <w:t xml:space="preserve">Дневне фискалне извештаје као доказ </w:t>
      </w:r>
      <w:r w:rsidRPr="00F90317">
        <w:rPr>
          <w:lang/>
        </w:rPr>
        <w:t>да им је у периоду јануар-март 2020. године, радно време било искључиво од 22 до 05 часова</w:t>
      </w:r>
    </w:p>
    <w:p w:rsidR="001753C4" w:rsidRPr="001753C4" w:rsidRDefault="001753C4" w:rsidP="001753C4">
      <w:pPr>
        <w:pStyle w:val="ListParagraph"/>
        <w:numPr>
          <w:ilvl w:val="0"/>
          <w:numId w:val="6"/>
        </w:numPr>
        <w:jc w:val="both"/>
        <w:rPr>
          <w:bCs/>
          <w:lang/>
        </w:rPr>
      </w:pPr>
      <w:r>
        <w:rPr>
          <w:lang/>
        </w:rPr>
        <w:t>Извод из Листа непокретности за објекат у коме обавља делатност изнајмљивања сала за</w:t>
      </w:r>
      <w:r w:rsidRPr="00BA526C">
        <w:t xml:space="preserve"> </w:t>
      </w:r>
      <w:r w:rsidRPr="002B40F1">
        <w:t>организоване скупове и прославе</w:t>
      </w:r>
      <w:r>
        <w:rPr>
          <w:lang/>
        </w:rPr>
        <w:t xml:space="preserve"> </w:t>
      </w:r>
      <w:bookmarkStart w:id="0" w:name="_GoBack"/>
      <w:bookmarkEnd w:id="0"/>
      <w:r>
        <w:rPr>
          <w:lang/>
        </w:rPr>
        <w:t>( ВАЖИ САМО ЗА СУБЈЕКТЕ КОЈИ СЕ БАВЕ ИЗНАЈМЉИВАЊЕМ САЛА).</w:t>
      </w:r>
    </w:p>
    <w:p w:rsidR="0083006C" w:rsidRPr="0083006C" w:rsidRDefault="0083006C" w:rsidP="001753C4">
      <w:pPr>
        <w:pStyle w:val="ListParagraph"/>
        <w:numPr>
          <w:ilvl w:val="0"/>
          <w:numId w:val="6"/>
        </w:numPr>
        <w:jc w:val="both"/>
        <w:rPr>
          <w:lang/>
        </w:rPr>
      </w:pPr>
      <w:r w:rsidRPr="0083006C">
        <w:rPr>
          <w:lang/>
        </w:rPr>
        <w:t>Изјаву потписану од стране овлашћеног лица привредног субјекта и оверену печатом привредног субјекта да прихвата све услове јавног позива</w:t>
      </w:r>
      <w:r w:rsidR="00F90317">
        <w:rPr>
          <w:lang/>
        </w:rPr>
        <w:t>.</w:t>
      </w:r>
    </w:p>
    <w:p w:rsidR="00C9485B" w:rsidRDefault="00C9485B" w:rsidP="00C9485B"/>
    <w:p w:rsidR="00B776C4" w:rsidRDefault="00B776C4" w:rsidP="00C9485B"/>
    <w:p w:rsidR="00845342" w:rsidRPr="00FD6B5D" w:rsidRDefault="00B217C2" w:rsidP="00405E63">
      <w:pPr>
        <w:jc w:val="both"/>
        <w:rPr>
          <w:lang/>
        </w:rPr>
      </w:pPr>
      <w:r>
        <w:rPr>
          <w:lang/>
        </w:rPr>
        <w:t>Место и датум:</w:t>
      </w:r>
      <w:r w:rsidR="00FD6B5D">
        <w:rPr>
          <w:lang/>
        </w:rPr>
        <w:tab/>
      </w:r>
      <w:r w:rsidR="00FD6B5D">
        <w:rPr>
          <w:lang/>
        </w:rPr>
        <w:tab/>
      </w:r>
      <w:r w:rsidR="00FD6B5D">
        <w:rPr>
          <w:lang/>
        </w:rPr>
        <w:tab/>
      </w:r>
      <w:r w:rsidR="00FD6B5D">
        <w:rPr>
          <w:lang/>
        </w:rPr>
        <w:tab/>
      </w:r>
      <w:r w:rsidR="00C52F6A">
        <w:rPr>
          <w:lang/>
        </w:rPr>
        <w:t xml:space="preserve">                            </w:t>
      </w:r>
      <w:r w:rsidR="00A40894">
        <w:rPr>
          <w:lang/>
        </w:rPr>
        <w:t xml:space="preserve">   </w:t>
      </w:r>
      <w:r w:rsidR="00B776C4">
        <w:rPr>
          <w:lang/>
        </w:rPr>
        <w:tab/>
      </w:r>
      <w:r w:rsidR="00A40894">
        <w:rPr>
          <w:lang/>
        </w:rPr>
        <w:t xml:space="preserve">        </w:t>
      </w:r>
      <w:r w:rsidR="00C52F6A" w:rsidRPr="00A40894">
        <w:rPr>
          <w:b/>
          <w:bCs/>
          <w:lang/>
        </w:rPr>
        <w:t>П</w:t>
      </w:r>
      <w:r w:rsidR="00845342" w:rsidRPr="00A40894">
        <w:rPr>
          <w:b/>
          <w:bCs/>
          <w:lang/>
        </w:rPr>
        <w:t>односи</w:t>
      </w:r>
      <w:r w:rsidR="00C52F6A" w:rsidRPr="00A40894">
        <w:rPr>
          <w:b/>
          <w:bCs/>
          <w:lang/>
        </w:rPr>
        <w:t>ла</w:t>
      </w:r>
      <w:r w:rsidR="00845342" w:rsidRPr="00A40894">
        <w:rPr>
          <w:b/>
          <w:bCs/>
          <w:lang/>
        </w:rPr>
        <w:t>ц</w:t>
      </w:r>
      <w:r w:rsidR="00E86FA2" w:rsidRPr="00A40894">
        <w:rPr>
          <w:b/>
          <w:bCs/>
          <w:lang/>
        </w:rPr>
        <w:t>/законск</w:t>
      </w:r>
      <w:r w:rsidR="00C52F6A" w:rsidRPr="00A40894">
        <w:rPr>
          <w:b/>
          <w:bCs/>
          <w:lang/>
        </w:rPr>
        <w:t>и</w:t>
      </w:r>
      <w:r w:rsidR="00E86FA2" w:rsidRPr="00A40894">
        <w:rPr>
          <w:b/>
          <w:bCs/>
          <w:lang/>
        </w:rPr>
        <w:t xml:space="preserve"> заступник</w:t>
      </w:r>
      <w:r w:rsidR="00BE53F2">
        <w:rPr>
          <w:bCs/>
          <w:lang/>
        </w:rPr>
        <w:t>:</w:t>
      </w:r>
    </w:p>
    <w:p w:rsidR="00FD6B5D" w:rsidRDefault="00FD6B5D" w:rsidP="00405E63">
      <w:pPr>
        <w:jc w:val="both"/>
        <w:rPr>
          <w:lang/>
        </w:rPr>
      </w:pPr>
    </w:p>
    <w:p w:rsidR="00845342" w:rsidRDefault="00FD6B5D" w:rsidP="00FD6B5D">
      <w:pPr>
        <w:jc w:val="both"/>
        <w:rPr>
          <w:bCs/>
          <w:lang/>
        </w:rPr>
      </w:pPr>
      <w:r>
        <w:rPr>
          <w:lang/>
        </w:rPr>
        <w:t>________________________________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</w:t>
      </w:r>
      <w:r w:rsidR="00B776C4">
        <w:rPr>
          <w:lang/>
        </w:rPr>
        <w:tab/>
        <w:t xml:space="preserve">      </w:t>
      </w:r>
      <w:r>
        <w:rPr>
          <w:lang/>
        </w:rPr>
        <w:t xml:space="preserve">  </w:t>
      </w:r>
      <w:r w:rsidR="00845342">
        <w:rPr>
          <w:bCs/>
          <w:lang/>
        </w:rPr>
        <w:t>_________</w:t>
      </w:r>
      <w:r>
        <w:rPr>
          <w:bCs/>
          <w:lang/>
        </w:rPr>
        <w:t>______</w:t>
      </w:r>
      <w:r w:rsidR="00845342">
        <w:rPr>
          <w:bCs/>
          <w:lang/>
        </w:rPr>
        <w:t>_______________</w:t>
      </w:r>
    </w:p>
    <w:p w:rsidR="00B776C4" w:rsidRDefault="00B776C4" w:rsidP="00B776C4">
      <w:pPr>
        <w:jc w:val="right"/>
        <w:rPr>
          <w:bCs/>
          <w:lang/>
        </w:rPr>
      </w:pPr>
      <w:r>
        <w:rPr>
          <w:bCs/>
          <w:lang/>
        </w:rPr>
        <w:t>(Име и презиме)</w:t>
      </w:r>
    </w:p>
    <w:p w:rsidR="00BE53F2" w:rsidRDefault="00BE53F2" w:rsidP="00845342">
      <w:pPr>
        <w:jc w:val="right"/>
        <w:rPr>
          <w:bCs/>
          <w:lang/>
        </w:rPr>
      </w:pPr>
    </w:p>
    <w:p w:rsidR="00BE53F2" w:rsidRDefault="00FD6B5D" w:rsidP="00845342">
      <w:pPr>
        <w:jc w:val="right"/>
        <w:rPr>
          <w:bCs/>
          <w:lang/>
        </w:rPr>
      </w:pPr>
      <w:r>
        <w:rPr>
          <w:bCs/>
          <w:lang/>
        </w:rPr>
        <w:t>______</w:t>
      </w:r>
      <w:r w:rsidR="00BE53F2">
        <w:rPr>
          <w:bCs/>
          <w:lang/>
        </w:rPr>
        <w:t>________________________</w:t>
      </w:r>
    </w:p>
    <w:p w:rsidR="00B776C4" w:rsidRDefault="00B776C4" w:rsidP="00B776C4">
      <w:pPr>
        <w:jc w:val="right"/>
        <w:rPr>
          <w:bCs/>
          <w:lang/>
        </w:rPr>
      </w:pPr>
      <w:r>
        <w:rPr>
          <w:bCs/>
          <w:lang/>
        </w:rPr>
        <w:t>(Адреса из личне карте)</w:t>
      </w:r>
    </w:p>
    <w:p w:rsidR="00BE53F2" w:rsidRDefault="00BE53F2" w:rsidP="00845342">
      <w:pPr>
        <w:jc w:val="right"/>
        <w:rPr>
          <w:bCs/>
          <w:lang/>
        </w:rPr>
      </w:pPr>
    </w:p>
    <w:p w:rsidR="00BE53F2" w:rsidRDefault="00BE53F2" w:rsidP="00845342">
      <w:pPr>
        <w:jc w:val="right"/>
        <w:rPr>
          <w:bCs/>
          <w:lang/>
        </w:rPr>
      </w:pPr>
      <w:r>
        <w:rPr>
          <w:bCs/>
          <w:lang/>
        </w:rPr>
        <w:t>_________</w:t>
      </w:r>
      <w:r w:rsidR="00FD6B5D">
        <w:rPr>
          <w:bCs/>
          <w:lang/>
        </w:rPr>
        <w:t>_____</w:t>
      </w:r>
      <w:r>
        <w:rPr>
          <w:bCs/>
          <w:lang/>
        </w:rPr>
        <w:t>________________</w:t>
      </w:r>
    </w:p>
    <w:p w:rsidR="00B776C4" w:rsidRDefault="00B776C4" w:rsidP="00B776C4">
      <w:pPr>
        <w:jc w:val="right"/>
        <w:rPr>
          <w:bCs/>
          <w:lang/>
        </w:rPr>
      </w:pPr>
      <w:r>
        <w:rPr>
          <w:bCs/>
          <w:lang/>
        </w:rPr>
        <w:t>(ЈМБГ)</w:t>
      </w:r>
    </w:p>
    <w:p w:rsidR="00BE53F2" w:rsidRDefault="00BE53F2" w:rsidP="00845342">
      <w:pPr>
        <w:jc w:val="right"/>
        <w:rPr>
          <w:bCs/>
          <w:lang/>
        </w:rPr>
      </w:pPr>
    </w:p>
    <w:p w:rsidR="00BE53F2" w:rsidRDefault="00BE53F2" w:rsidP="00845342">
      <w:pPr>
        <w:jc w:val="right"/>
        <w:rPr>
          <w:bCs/>
          <w:lang/>
        </w:rPr>
      </w:pPr>
      <w:r>
        <w:rPr>
          <w:bCs/>
          <w:lang/>
        </w:rPr>
        <w:t>________________</w:t>
      </w:r>
      <w:r w:rsidR="00FD6B5D">
        <w:rPr>
          <w:bCs/>
          <w:lang/>
        </w:rPr>
        <w:t>_____</w:t>
      </w:r>
      <w:r>
        <w:rPr>
          <w:bCs/>
          <w:lang/>
        </w:rPr>
        <w:t>_________</w:t>
      </w:r>
    </w:p>
    <w:p w:rsidR="00B776C4" w:rsidRDefault="00B776C4" w:rsidP="00B776C4">
      <w:pPr>
        <w:jc w:val="right"/>
        <w:rPr>
          <w:bCs/>
          <w:lang/>
        </w:rPr>
      </w:pPr>
      <w:r>
        <w:rPr>
          <w:bCs/>
          <w:lang/>
        </w:rPr>
        <w:t>(Контакт телефон)</w:t>
      </w:r>
    </w:p>
    <w:p w:rsidR="00BE53F2" w:rsidRPr="00B776C4" w:rsidRDefault="00BE53F2" w:rsidP="00845342">
      <w:pPr>
        <w:jc w:val="right"/>
        <w:rPr>
          <w:b/>
          <w:lang/>
        </w:rPr>
      </w:pPr>
    </w:p>
    <w:p w:rsidR="00B776C4" w:rsidRDefault="00B776C4" w:rsidP="00845342">
      <w:pPr>
        <w:jc w:val="right"/>
        <w:rPr>
          <w:bCs/>
          <w:lang/>
        </w:rPr>
      </w:pPr>
      <w:r>
        <w:rPr>
          <w:bCs/>
          <w:lang/>
        </w:rPr>
        <w:t>______________________________</w:t>
      </w:r>
    </w:p>
    <w:p w:rsidR="00B776C4" w:rsidRPr="00B776C4" w:rsidRDefault="00B776C4" w:rsidP="00B776C4">
      <w:pPr>
        <w:jc w:val="right"/>
        <w:rPr>
          <w:bCs/>
          <w:lang/>
        </w:rPr>
      </w:pPr>
      <w:r>
        <w:rPr>
          <w:bCs/>
          <w:lang/>
        </w:rPr>
        <w:t xml:space="preserve">(Контакт </w:t>
      </w:r>
      <w:r>
        <w:rPr>
          <w:bCs/>
          <w:lang w:val="en-US"/>
        </w:rPr>
        <w:t>e-mail</w:t>
      </w:r>
      <w:r>
        <w:rPr>
          <w:bCs/>
          <w:lang/>
        </w:rPr>
        <w:t>)</w:t>
      </w:r>
    </w:p>
    <w:p w:rsidR="00B776C4" w:rsidRPr="00B776C4" w:rsidRDefault="00B776C4" w:rsidP="00845342">
      <w:pPr>
        <w:jc w:val="right"/>
        <w:rPr>
          <w:bCs/>
          <w:lang/>
        </w:rPr>
      </w:pPr>
    </w:p>
    <w:p w:rsidR="00BE53F2" w:rsidRDefault="00BE53F2" w:rsidP="00845342">
      <w:pPr>
        <w:jc w:val="right"/>
        <w:rPr>
          <w:bCs/>
          <w:lang/>
        </w:rPr>
      </w:pPr>
      <w:r>
        <w:rPr>
          <w:bCs/>
          <w:lang/>
        </w:rPr>
        <w:t>___________________</w:t>
      </w:r>
      <w:r w:rsidR="00FD6B5D">
        <w:rPr>
          <w:bCs/>
          <w:lang/>
        </w:rPr>
        <w:t>______</w:t>
      </w:r>
      <w:r>
        <w:rPr>
          <w:bCs/>
          <w:lang/>
        </w:rPr>
        <w:t>_____</w:t>
      </w:r>
    </w:p>
    <w:p w:rsidR="008B4B66" w:rsidRPr="00405E63" w:rsidRDefault="00B776C4" w:rsidP="00B96A9A">
      <w:pPr>
        <w:jc w:val="right"/>
      </w:pPr>
      <w:r>
        <w:rPr>
          <w:bCs/>
          <w:lang/>
        </w:rPr>
        <w:t>(Потпис и печат)</w:t>
      </w:r>
      <w:r>
        <w:rPr>
          <w:bCs/>
          <w:lang/>
        </w:rPr>
        <w:t xml:space="preserve"> </w:t>
      </w:r>
    </w:p>
    <w:sectPr w:rsidR="008B4B66" w:rsidRPr="00405E63" w:rsidSect="00F90317">
      <w:headerReference w:type="even" r:id="rId7"/>
      <w:headerReference w:type="default" r:id="rId8"/>
      <w:pgSz w:w="11906" w:h="16838"/>
      <w:pgMar w:top="1170" w:right="720" w:bottom="450" w:left="72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5A" w:rsidRDefault="00A7115A">
      <w:r>
        <w:separator/>
      </w:r>
    </w:p>
  </w:endnote>
  <w:endnote w:type="continuationSeparator" w:id="0">
    <w:p w:rsidR="00A7115A" w:rsidRDefault="00A7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5A" w:rsidRDefault="00A7115A">
      <w:r>
        <w:separator/>
      </w:r>
    </w:p>
  </w:footnote>
  <w:footnote w:type="continuationSeparator" w:id="0">
    <w:p w:rsidR="00A7115A" w:rsidRDefault="00A71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B" w:rsidRDefault="000C6BA8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7D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DDB" w:rsidRDefault="00CA7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B" w:rsidRDefault="000C6BA8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7D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F67">
      <w:rPr>
        <w:rStyle w:val="PageNumber"/>
      </w:rPr>
      <w:t>- 2 -</w:t>
    </w:r>
    <w:r>
      <w:rPr>
        <w:rStyle w:val="PageNumber"/>
      </w:rPr>
      <w:fldChar w:fldCharType="end"/>
    </w:r>
  </w:p>
  <w:p w:rsidR="00CA7DDB" w:rsidRDefault="00CA7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D91"/>
    <w:multiLevelType w:val="hybridMultilevel"/>
    <w:tmpl w:val="947E1F0E"/>
    <w:lvl w:ilvl="0" w:tplc="53043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D5F"/>
    <w:multiLevelType w:val="hybridMultilevel"/>
    <w:tmpl w:val="1F4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5C47"/>
    <w:multiLevelType w:val="hybridMultilevel"/>
    <w:tmpl w:val="983EE9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7307C"/>
    <w:multiLevelType w:val="hybridMultilevel"/>
    <w:tmpl w:val="0F0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2459"/>
    <w:multiLevelType w:val="hybridMultilevel"/>
    <w:tmpl w:val="D57E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3CD9"/>
    <w:multiLevelType w:val="hybridMultilevel"/>
    <w:tmpl w:val="2828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E6CFD"/>
    <w:multiLevelType w:val="hybridMultilevel"/>
    <w:tmpl w:val="16F2B45C"/>
    <w:lvl w:ilvl="0" w:tplc="B682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D02"/>
    <w:rsid w:val="0000139C"/>
    <w:rsid w:val="000071E9"/>
    <w:rsid w:val="00026660"/>
    <w:rsid w:val="00040143"/>
    <w:rsid w:val="000430BE"/>
    <w:rsid w:val="00046AAA"/>
    <w:rsid w:val="00050180"/>
    <w:rsid w:val="00055D21"/>
    <w:rsid w:val="0008604F"/>
    <w:rsid w:val="000C6BA8"/>
    <w:rsid w:val="000D2E93"/>
    <w:rsid w:val="000D42EA"/>
    <w:rsid w:val="000D5705"/>
    <w:rsid w:val="000E0C84"/>
    <w:rsid w:val="00100A13"/>
    <w:rsid w:val="00155F5C"/>
    <w:rsid w:val="001753C4"/>
    <w:rsid w:val="00195D54"/>
    <w:rsid w:val="001C1468"/>
    <w:rsid w:val="001D6FC2"/>
    <w:rsid w:val="00202E45"/>
    <w:rsid w:val="00213608"/>
    <w:rsid w:val="0028672E"/>
    <w:rsid w:val="002922EB"/>
    <w:rsid w:val="002A21A9"/>
    <w:rsid w:val="002E2E39"/>
    <w:rsid w:val="002E524D"/>
    <w:rsid w:val="002E7D6F"/>
    <w:rsid w:val="00303381"/>
    <w:rsid w:val="00316466"/>
    <w:rsid w:val="003176E7"/>
    <w:rsid w:val="003203DC"/>
    <w:rsid w:val="0032247A"/>
    <w:rsid w:val="0032545F"/>
    <w:rsid w:val="00357D26"/>
    <w:rsid w:val="00360B7C"/>
    <w:rsid w:val="003B3AC7"/>
    <w:rsid w:val="003B4DB5"/>
    <w:rsid w:val="003F7C54"/>
    <w:rsid w:val="00405E63"/>
    <w:rsid w:val="0041076F"/>
    <w:rsid w:val="00412FDF"/>
    <w:rsid w:val="004244F0"/>
    <w:rsid w:val="00434B7A"/>
    <w:rsid w:val="0043596D"/>
    <w:rsid w:val="00452753"/>
    <w:rsid w:val="00455CA4"/>
    <w:rsid w:val="00490608"/>
    <w:rsid w:val="004A56C1"/>
    <w:rsid w:val="004B6603"/>
    <w:rsid w:val="004B701F"/>
    <w:rsid w:val="004B744E"/>
    <w:rsid w:val="004C463B"/>
    <w:rsid w:val="00514D27"/>
    <w:rsid w:val="005247A4"/>
    <w:rsid w:val="00526F67"/>
    <w:rsid w:val="00551818"/>
    <w:rsid w:val="00621A46"/>
    <w:rsid w:val="006331CB"/>
    <w:rsid w:val="00656B74"/>
    <w:rsid w:val="006631B7"/>
    <w:rsid w:val="006669F4"/>
    <w:rsid w:val="00683D0F"/>
    <w:rsid w:val="006A22E0"/>
    <w:rsid w:val="006F22AE"/>
    <w:rsid w:val="00701349"/>
    <w:rsid w:val="007354D9"/>
    <w:rsid w:val="0073669F"/>
    <w:rsid w:val="00737753"/>
    <w:rsid w:val="00740868"/>
    <w:rsid w:val="00751FC1"/>
    <w:rsid w:val="00762183"/>
    <w:rsid w:val="00764487"/>
    <w:rsid w:val="00777A49"/>
    <w:rsid w:val="00780ABA"/>
    <w:rsid w:val="00784427"/>
    <w:rsid w:val="00796305"/>
    <w:rsid w:val="007A210B"/>
    <w:rsid w:val="007A3627"/>
    <w:rsid w:val="007A3B8C"/>
    <w:rsid w:val="007B56E3"/>
    <w:rsid w:val="007C6D02"/>
    <w:rsid w:val="007E5CD5"/>
    <w:rsid w:val="00802C3E"/>
    <w:rsid w:val="00815E45"/>
    <w:rsid w:val="00816863"/>
    <w:rsid w:val="0082372F"/>
    <w:rsid w:val="0083006C"/>
    <w:rsid w:val="00845342"/>
    <w:rsid w:val="00886649"/>
    <w:rsid w:val="008A2404"/>
    <w:rsid w:val="008A3B77"/>
    <w:rsid w:val="008A45FA"/>
    <w:rsid w:val="008B4B66"/>
    <w:rsid w:val="008C102E"/>
    <w:rsid w:val="008D6727"/>
    <w:rsid w:val="00901D92"/>
    <w:rsid w:val="00930389"/>
    <w:rsid w:val="009510BA"/>
    <w:rsid w:val="00952FFD"/>
    <w:rsid w:val="00955486"/>
    <w:rsid w:val="00963D84"/>
    <w:rsid w:val="009756EC"/>
    <w:rsid w:val="00985D9F"/>
    <w:rsid w:val="009958C9"/>
    <w:rsid w:val="009D3C77"/>
    <w:rsid w:val="00A12B85"/>
    <w:rsid w:val="00A40894"/>
    <w:rsid w:val="00A47E20"/>
    <w:rsid w:val="00A7017A"/>
    <w:rsid w:val="00A7115A"/>
    <w:rsid w:val="00A73D29"/>
    <w:rsid w:val="00A776BF"/>
    <w:rsid w:val="00AA19F9"/>
    <w:rsid w:val="00AB04FF"/>
    <w:rsid w:val="00AB57C3"/>
    <w:rsid w:val="00AC4DCD"/>
    <w:rsid w:val="00AD1AD5"/>
    <w:rsid w:val="00AF215E"/>
    <w:rsid w:val="00B16105"/>
    <w:rsid w:val="00B16BA0"/>
    <w:rsid w:val="00B1768F"/>
    <w:rsid w:val="00B217C2"/>
    <w:rsid w:val="00B76C3B"/>
    <w:rsid w:val="00B77159"/>
    <w:rsid w:val="00B776C4"/>
    <w:rsid w:val="00B866F4"/>
    <w:rsid w:val="00B96A9A"/>
    <w:rsid w:val="00B97981"/>
    <w:rsid w:val="00BD6BF6"/>
    <w:rsid w:val="00BE53F2"/>
    <w:rsid w:val="00BF7678"/>
    <w:rsid w:val="00C02B53"/>
    <w:rsid w:val="00C11518"/>
    <w:rsid w:val="00C12820"/>
    <w:rsid w:val="00C52F6A"/>
    <w:rsid w:val="00C53197"/>
    <w:rsid w:val="00C61DCE"/>
    <w:rsid w:val="00C818B2"/>
    <w:rsid w:val="00C92BB9"/>
    <w:rsid w:val="00C9485B"/>
    <w:rsid w:val="00C9753D"/>
    <w:rsid w:val="00CA1D72"/>
    <w:rsid w:val="00CA7DDB"/>
    <w:rsid w:val="00CC5AFC"/>
    <w:rsid w:val="00CD477A"/>
    <w:rsid w:val="00CE3A87"/>
    <w:rsid w:val="00CE7EA0"/>
    <w:rsid w:val="00D2414D"/>
    <w:rsid w:val="00D24969"/>
    <w:rsid w:val="00D46D81"/>
    <w:rsid w:val="00D80BDA"/>
    <w:rsid w:val="00D8384C"/>
    <w:rsid w:val="00D8522B"/>
    <w:rsid w:val="00DA4448"/>
    <w:rsid w:val="00DE0C93"/>
    <w:rsid w:val="00DE3CD3"/>
    <w:rsid w:val="00DF7831"/>
    <w:rsid w:val="00E04299"/>
    <w:rsid w:val="00E15D78"/>
    <w:rsid w:val="00E367C2"/>
    <w:rsid w:val="00E47E68"/>
    <w:rsid w:val="00E51846"/>
    <w:rsid w:val="00E806CF"/>
    <w:rsid w:val="00E86FA2"/>
    <w:rsid w:val="00E90557"/>
    <w:rsid w:val="00EA7D11"/>
    <w:rsid w:val="00ED3954"/>
    <w:rsid w:val="00EF59A6"/>
    <w:rsid w:val="00F26100"/>
    <w:rsid w:val="00F53D63"/>
    <w:rsid w:val="00F57FC6"/>
    <w:rsid w:val="00F90317"/>
    <w:rsid w:val="00F94FCA"/>
    <w:rsid w:val="00FA223E"/>
    <w:rsid w:val="00FD0745"/>
    <w:rsid w:val="00FD6B5D"/>
    <w:rsid w:val="00FE58D1"/>
    <w:rsid w:val="00F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63"/>
    <w:rPr>
      <w:noProof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D6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53D63"/>
  </w:style>
  <w:style w:type="paragraph" w:styleId="BalloonText">
    <w:name w:val="Balloon Text"/>
    <w:basedOn w:val="Normal"/>
    <w:link w:val="BalloonTextChar"/>
    <w:rsid w:val="00A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7C3"/>
    <w:rPr>
      <w:rFonts w:ascii="Segoe UI" w:hAnsi="Segoe UI" w:cs="Segoe UI"/>
      <w:noProof/>
      <w:sz w:val="18"/>
      <w:szCs w:val="1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51846"/>
    <w:pPr>
      <w:ind w:left="720"/>
      <w:contextualSpacing/>
    </w:pPr>
  </w:style>
  <w:style w:type="paragraph" w:styleId="NoSpacing">
    <w:name w:val="No Spacing"/>
    <w:uiPriority w:val="1"/>
    <w:qFormat/>
    <w:rsid w:val="000D42E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63"/>
    <w:rPr>
      <w:noProof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D6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53D63"/>
  </w:style>
  <w:style w:type="paragraph" w:styleId="BalloonText">
    <w:name w:val="Balloon Text"/>
    <w:basedOn w:val="Normal"/>
    <w:link w:val="BalloonTextChar"/>
    <w:rsid w:val="00A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7C3"/>
    <w:rPr>
      <w:rFonts w:ascii="Segoe UI" w:hAnsi="Segoe UI" w:cs="Segoe UI"/>
      <w:noProof/>
      <w:sz w:val="18"/>
      <w:szCs w:val="1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51846"/>
    <w:pPr>
      <w:ind w:left="720"/>
      <w:contextualSpacing/>
    </w:pPr>
  </w:style>
  <w:style w:type="paragraph" w:styleId="NoSpacing">
    <w:name w:val="No Spacing"/>
    <w:uiPriority w:val="1"/>
    <w:qFormat/>
    <w:rsid w:val="000D42E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Zaglavlj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Zaglavlje2.dotx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OSM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Vukica Konjević</dc:creator>
  <cp:lastModifiedBy>WIN7</cp:lastModifiedBy>
  <cp:revision>2</cp:revision>
  <cp:lastPrinted>2021-01-28T10:44:00Z</cp:lastPrinted>
  <dcterms:created xsi:type="dcterms:W3CDTF">2021-07-19T12:57:00Z</dcterms:created>
  <dcterms:modified xsi:type="dcterms:W3CDTF">2021-07-19T12:57:00Z</dcterms:modified>
</cp:coreProperties>
</file>